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576F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8929B0">
        <w:rPr>
          <w:rFonts w:ascii="Arial" w:hAnsi="Arial" w:cs="Arial"/>
          <w:b/>
          <w:bCs/>
          <w:sz w:val="32"/>
          <w:szCs w:val="28"/>
        </w:rPr>
        <w:t>Lerndokumentation</w:t>
      </w:r>
    </w:p>
    <w:p w14:paraId="2BB31F2F" w14:textId="77777777" w:rsidR="007B11A2" w:rsidRDefault="007B11A2" w:rsidP="007B1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00"/>
          <w:sz w:val="38"/>
          <w:szCs w:val="38"/>
          <w:lang w:eastAsia="de-CH"/>
        </w:rPr>
      </w:pPr>
      <w:r>
        <w:rPr>
          <w:rFonts w:ascii="Arial" w:hAnsi="Arial" w:cs="Arial"/>
          <w:b/>
          <w:bCs/>
          <w:color w:val="008100"/>
          <w:sz w:val="38"/>
          <w:szCs w:val="38"/>
          <w:lang w:eastAsia="de-CH"/>
        </w:rPr>
        <w:t>Gärtnerin oder Gärtner EFZ</w:t>
      </w:r>
    </w:p>
    <w:p w14:paraId="11C00A18" w14:textId="77777777" w:rsidR="00DE1D0A" w:rsidRDefault="007B11A2" w:rsidP="007B1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00"/>
          <w:sz w:val="38"/>
          <w:szCs w:val="38"/>
          <w:lang w:eastAsia="de-CH"/>
        </w:rPr>
      </w:pPr>
      <w:r>
        <w:rPr>
          <w:rFonts w:ascii="Arial" w:hAnsi="Arial" w:cs="Arial"/>
          <w:b/>
          <w:bCs/>
          <w:color w:val="008100"/>
          <w:sz w:val="38"/>
          <w:szCs w:val="38"/>
          <w:lang w:eastAsia="de-CH"/>
        </w:rPr>
        <w:t>Fachrichtung Zierpflanzen</w:t>
      </w:r>
    </w:p>
    <w:p w14:paraId="0F500128" w14:textId="77777777" w:rsidR="007B11A2" w:rsidRPr="007B11A2" w:rsidRDefault="007B11A2" w:rsidP="007B1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B49051F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Vorname, Name:</w:t>
      </w:r>
    </w:p>
    <w:p w14:paraId="0B562279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7535E1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5A0BBDF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Lehrbetrieb:</w:t>
      </w:r>
    </w:p>
    <w:p w14:paraId="625450A0" w14:textId="77777777"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7A5E935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2F0835A" w14:textId="77777777" w:rsidR="008929B0" w:rsidRPr="00DE1D0A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FEBD928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 xml:space="preserve">Lehrjahr: </w:t>
      </w:r>
      <w:r w:rsidRPr="00DE1D0A">
        <w:rPr>
          <w:rFonts w:ascii="Arial" w:hAnsi="Arial" w:cs="Arial"/>
          <w:b/>
          <w:bCs/>
        </w:rPr>
        <w:tab/>
      </w:r>
      <w:r w:rsidRPr="00DE1D0A">
        <w:rPr>
          <w:rFonts w:ascii="Arial" w:hAnsi="Arial" w:cs="Arial"/>
          <w:b/>
          <w:bCs/>
        </w:rPr>
        <w:tab/>
        <w:t>Semester:</w:t>
      </w:r>
      <w:r w:rsidRPr="00DE1D0A">
        <w:rPr>
          <w:rFonts w:ascii="Arial" w:hAnsi="Arial" w:cs="Arial"/>
          <w:b/>
          <w:bCs/>
        </w:rPr>
        <w:tab/>
      </w:r>
    </w:p>
    <w:p w14:paraId="05F6959F" w14:textId="77777777"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FD6B02E" w14:textId="77777777" w:rsidR="008929B0" w:rsidRPr="00DE1D0A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A31B020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Datum:</w:t>
      </w:r>
    </w:p>
    <w:p w14:paraId="6F3E862D" w14:textId="77777777"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CAE6249" w14:textId="77777777" w:rsidR="008929B0" w:rsidRPr="00DE1D0A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8FD60C3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929B0">
        <w:rPr>
          <w:rFonts w:ascii="Arial" w:hAnsi="Arial" w:cs="Arial"/>
          <w:b/>
          <w:bCs/>
          <w:sz w:val="28"/>
        </w:rPr>
        <w:t>Thema/Leitziel:</w:t>
      </w:r>
      <w:r w:rsidRPr="00DE1D0A">
        <w:rPr>
          <w:rFonts w:ascii="Arial" w:hAnsi="Arial" w:cs="Arial"/>
          <w:b/>
          <w:bCs/>
        </w:rPr>
        <w:tab/>
        <w:t xml:space="preserve"> (</w:t>
      </w:r>
      <w:proofErr w:type="spellStart"/>
      <w:r w:rsidRPr="00DE1D0A">
        <w:rPr>
          <w:rFonts w:ascii="Arial" w:hAnsi="Arial" w:cs="Arial"/>
          <w:b/>
          <w:bCs/>
        </w:rPr>
        <w:t>Handlungskompetenzenbereich</w:t>
      </w:r>
      <w:proofErr w:type="spellEnd"/>
      <w:r w:rsidRPr="00DE1D0A">
        <w:rPr>
          <w:rFonts w:ascii="Arial" w:hAnsi="Arial" w:cs="Arial"/>
          <w:b/>
          <w:bCs/>
        </w:rPr>
        <w:t>) gemäss Bildungsplan</w:t>
      </w:r>
    </w:p>
    <w:p w14:paraId="0B75F54E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7506A5B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30D07A9" w14:textId="77777777" w:rsidR="00DE1D0A" w:rsidRPr="008929B0" w:rsidRDefault="00DE1D0A" w:rsidP="008929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8929B0">
        <w:rPr>
          <w:rFonts w:ascii="Arial" w:hAnsi="Arial" w:cs="Arial"/>
          <w:b/>
          <w:bCs/>
          <w:sz w:val="24"/>
        </w:rPr>
        <w:t>Beschreibung der Situation: und der zu bearbeitenden Aufgabe (Was ist zu tun?)</w:t>
      </w:r>
    </w:p>
    <w:p w14:paraId="55EBE018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500E2BE" w14:textId="77777777" w:rsidR="00DE1D0A" w:rsidRP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E076DB0" w14:textId="77777777" w:rsidR="00DE1D0A" w:rsidRPr="008929B0" w:rsidRDefault="00DE1D0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</w:p>
    <w:p w14:paraId="1E07CA89" w14:textId="77777777" w:rsidR="00DE1D0A" w:rsidRPr="008929B0" w:rsidRDefault="00DE1D0A" w:rsidP="008929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8929B0">
        <w:rPr>
          <w:rFonts w:ascii="Arial" w:hAnsi="Arial" w:cs="Arial"/>
          <w:b/>
          <w:bCs/>
          <w:sz w:val="24"/>
        </w:rPr>
        <w:t>Beschreibung / Dokumentation der ausgeführten Arbeiten (Wie wurde es getan?)</w:t>
      </w:r>
    </w:p>
    <w:p w14:paraId="2BF1BC31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3CD7625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C3A5B2F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5C8E9B9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7BB3B45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4DD9079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2FC3398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0542C8D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83E115D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02CE518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55D880E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0398616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9D9BD5A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1420ADA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DA708EA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C0DC9ED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8088FE5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B851557" w14:textId="77777777" w:rsid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B907994" w14:textId="77777777" w:rsidR="008929B0" w:rsidRPr="008929B0" w:rsidRDefault="008929B0" w:rsidP="00892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0950DD6" w14:textId="77777777" w:rsidR="00DE1D0A" w:rsidRPr="008929B0" w:rsidRDefault="00DE1D0A" w:rsidP="008929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8929B0">
        <w:rPr>
          <w:rFonts w:ascii="Arial" w:hAnsi="Arial" w:cs="Arial"/>
          <w:b/>
          <w:bCs/>
          <w:sz w:val="24"/>
        </w:rPr>
        <w:t>Beschreibung der verwendeten Pflanzen, Materialien, Maschinen und Werkzeuge, resp. Betriebseinrichtungen</w:t>
      </w:r>
      <w:r w:rsidR="008929B0" w:rsidRPr="008929B0">
        <w:rPr>
          <w:rFonts w:ascii="Arial" w:hAnsi="Arial" w:cs="Arial"/>
          <w:b/>
          <w:bCs/>
          <w:sz w:val="24"/>
        </w:rPr>
        <w:t xml:space="preserve"> </w:t>
      </w:r>
      <w:r w:rsidRPr="008929B0">
        <w:rPr>
          <w:rFonts w:ascii="Arial" w:hAnsi="Arial" w:cs="Arial"/>
          <w:b/>
          <w:bCs/>
          <w:sz w:val="24"/>
        </w:rPr>
        <w:t>(Was wurde verwendet? Welche Besonderheiten gibt es?)</w:t>
      </w:r>
    </w:p>
    <w:p w14:paraId="2140BA50" w14:textId="77777777"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B38545F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B099B06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A8D1F34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2F2E88E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BD0612E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42D1A7E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15E4C7C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9A8FC6E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2E8B119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3DEDB35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78C52E7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5528CF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70B4C36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777AA9B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4D8C0DF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A6BE635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86B45C2" w14:textId="77777777" w:rsid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66020C1" w14:textId="77777777" w:rsidR="008929B0" w:rsidRP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0D580ED" w14:textId="77777777" w:rsidR="00DE1D0A" w:rsidRPr="008929B0" w:rsidRDefault="00DE1D0A" w:rsidP="00DE1D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8929B0">
        <w:rPr>
          <w:rFonts w:ascii="Arial" w:hAnsi="Arial" w:cs="Arial"/>
          <w:b/>
          <w:bCs/>
          <w:sz w:val="24"/>
        </w:rPr>
        <w:t>Beschreibung der benötigten Kompetenzen und der gemachten Erfahrung (Was kann ich</w:t>
      </w:r>
      <w:r w:rsidR="008929B0" w:rsidRPr="008929B0">
        <w:rPr>
          <w:rFonts w:ascii="Arial" w:hAnsi="Arial" w:cs="Arial"/>
          <w:b/>
          <w:bCs/>
          <w:sz w:val="24"/>
        </w:rPr>
        <w:t xml:space="preserve"> </w:t>
      </w:r>
      <w:r w:rsidRPr="008929B0">
        <w:rPr>
          <w:rFonts w:ascii="Arial" w:hAnsi="Arial" w:cs="Arial"/>
          <w:b/>
          <w:bCs/>
          <w:sz w:val="24"/>
        </w:rPr>
        <w:t>schon? Was habe ich gelernt?)</w:t>
      </w:r>
    </w:p>
    <w:p w14:paraId="79BFE4D4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1BA85F6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BB20C66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892A3AE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C9E4984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F7717CE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6D92549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3782720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381ED03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A6E65A2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83DADA6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13BA32F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7EFE86F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9B4EA86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C961A2E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5772829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74C7162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AA670D3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E433FA6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4ED737C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4742E04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81644B7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9570495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A57BBBE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2CA4C48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5DD1AFB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E60EB32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72BB919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368EF6A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BB58EBF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321C0B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06A7FA1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0AF0EB7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6D46A68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E02EF27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19D56B4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C13FF53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636D504" w14:textId="77777777" w:rsidR="00DE1D0A" w:rsidRPr="008929B0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096C754" w14:textId="77777777"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Mit dem Berufsbildner / der</w:t>
      </w:r>
      <w:r w:rsidR="008929B0">
        <w:rPr>
          <w:rFonts w:ascii="Arial" w:hAnsi="Arial" w:cs="Arial"/>
          <w:b/>
          <w:bCs/>
        </w:rPr>
        <w:t xml:space="preserve"> </w:t>
      </w:r>
      <w:r w:rsidRPr="00DE1D0A">
        <w:rPr>
          <w:rFonts w:ascii="Arial" w:hAnsi="Arial" w:cs="Arial"/>
          <w:b/>
          <w:bCs/>
        </w:rPr>
        <w:t>Berufsbildnerin besprochen am</w:t>
      </w:r>
      <w:r w:rsidR="008929B0">
        <w:rPr>
          <w:rFonts w:ascii="Arial" w:hAnsi="Arial" w:cs="Arial"/>
          <w:b/>
          <w:bCs/>
        </w:rPr>
        <w:t>:</w:t>
      </w:r>
    </w:p>
    <w:p w14:paraId="4369C94B" w14:textId="77777777" w:rsidR="008929B0" w:rsidRPr="008929B0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C5C0BAD" w14:textId="77777777" w:rsidR="00DE1D0A" w:rsidRDefault="00DE1D0A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E1D0A">
        <w:rPr>
          <w:rFonts w:ascii="Arial" w:hAnsi="Arial" w:cs="Arial"/>
          <w:b/>
          <w:bCs/>
        </w:rPr>
        <w:t>Unterschrift Berufsbildner / Berufsbildnerin</w:t>
      </w:r>
      <w:r w:rsidR="008929B0">
        <w:rPr>
          <w:rFonts w:ascii="Arial" w:hAnsi="Arial" w:cs="Arial"/>
          <w:b/>
          <w:bCs/>
        </w:rPr>
        <w:t>:</w:t>
      </w:r>
    </w:p>
    <w:p w14:paraId="0238C5FE" w14:textId="77777777" w:rsidR="008929B0" w:rsidRPr="00DE1D0A" w:rsidRDefault="008929B0" w:rsidP="00DE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104217" w14:textId="77777777" w:rsidR="008B569D" w:rsidRPr="00DE1D0A" w:rsidRDefault="00DE1D0A" w:rsidP="00DE1D0A">
      <w:r w:rsidRPr="00DE1D0A">
        <w:rPr>
          <w:rFonts w:ascii="Arial" w:hAnsi="Arial" w:cs="Arial"/>
          <w:b/>
          <w:bCs/>
        </w:rPr>
        <w:t>Unterschrift lernende Person</w:t>
      </w:r>
      <w:r w:rsidR="008929B0">
        <w:rPr>
          <w:rFonts w:ascii="Arial" w:hAnsi="Arial" w:cs="Arial"/>
          <w:b/>
          <w:bCs/>
        </w:rPr>
        <w:t>:</w:t>
      </w:r>
    </w:p>
    <w:sectPr w:rsidR="008B569D" w:rsidRPr="00DE1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4D28" w14:textId="77777777" w:rsidR="00A54D4D" w:rsidRDefault="00A54D4D" w:rsidP="00EF6272">
      <w:pPr>
        <w:spacing w:after="0" w:line="240" w:lineRule="auto"/>
      </w:pPr>
      <w:r>
        <w:separator/>
      </w:r>
    </w:p>
  </w:endnote>
  <w:endnote w:type="continuationSeparator" w:id="0">
    <w:p w14:paraId="331446E1" w14:textId="77777777" w:rsidR="00A54D4D" w:rsidRDefault="00A54D4D" w:rsidP="00EF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8750" w14:textId="77777777" w:rsidR="00880D9C" w:rsidRDefault="00880D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6DF1" w14:textId="77777777" w:rsidR="00EF6272" w:rsidRDefault="00EF6272" w:rsidP="00EF6272">
    <w:pPr>
      <w:pStyle w:val="Fuzeile"/>
    </w:pPr>
    <w:fldSimple w:instr=" FILENAME  \* Caps  \* MERGEFORMAT ">
      <w:r>
        <w:rPr>
          <w:noProof/>
        </w:rPr>
        <w:t>Lerndokumentation  Xy Vorlage</w:t>
      </w:r>
    </w:fldSimple>
    <w:r>
      <w:tab/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7B11A2" w:rsidRPr="007B11A2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FCE4" w14:textId="77777777" w:rsidR="00880D9C" w:rsidRDefault="00880D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F0A0" w14:textId="77777777" w:rsidR="00A54D4D" w:rsidRDefault="00A54D4D" w:rsidP="00EF6272">
      <w:pPr>
        <w:spacing w:after="0" w:line="240" w:lineRule="auto"/>
      </w:pPr>
      <w:r>
        <w:separator/>
      </w:r>
    </w:p>
  </w:footnote>
  <w:footnote w:type="continuationSeparator" w:id="0">
    <w:p w14:paraId="074CAA22" w14:textId="77777777" w:rsidR="00A54D4D" w:rsidRDefault="00A54D4D" w:rsidP="00EF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90A0" w14:textId="77777777" w:rsidR="00880D9C" w:rsidRDefault="00880D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4B0D" w14:textId="77777777" w:rsidR="00880D9C" w:rsidRDefault="00880D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3D0A" w14:textId="77777777" w:rsidR="00880D9C" w:rsidRDefault="00880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414"/>
    <w:multiLevelType w:val="hybridMultilevel"/>
    <w:tmpl w:val="BAC6BAC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813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988"/>
    <w:rsid w:val="00055F1B"/>
    <w:rsid w:val="002D5988"/>
    <w:rsid w:val="004122D9"/>
    <w:rsid w:val="006F58A0"/>
    <w:rsid w:val="007B11A2"/>
    <w:rsid w:val="007E2D6D"/>
    <w:rsid w:val="00880D9C"/>
    <w:rsid w:val="00882D95"/>
    <w:rsid w:val="008929B0"/>
    <w:rsid w:val="008B569D"/>
    <w:rsid w:val="00A54D4D"/>
    <w:rsid w:val="00BC7E42"/>
    <w:rsid w:val="00DE1D0A"/>
    <w:rsid w:val="00EC7852"/>
    <w:rsid w:val="00E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BC424"/>
  <w15:chartTrackingRefBased/>
  <w15:docId w15:val="{DA7F5176-B88B-403F-AFE2-4B316EA0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EF627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F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EF62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0_BZE_G&#228;rtner_S.St\15_1.Lehrjahr_EBA\00_Organisation\35_Lerndokumentation\Vorlage_1_Lerndokumentation_EB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Vorlage_1_Lerndokumentation_EBA.dotx</Template>
  <TotalTime>0</TotalTime>
  <Pages>3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stadler</dc:creator>
  <cp:keywords/>
  <cp:lastModifiedBy>Stadler Stefan, bzemme</cp:lastModifiedBy>
  <cp:revision>2</cp:revision>
  <dcterms:created xsi:type="dcterms:W3CDTF">2023-12-20T08:20:00Z</dcterms:created>
  <dcterms:modified xsi:type="dcterms:W3CDTF">2023-12-20T08:20:00Z</dcterms:modified>
</cp:coreProperties>
</file>