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36F9" w14:textId="77777777" w:rsidR="00EB3905" w:rsidRPr="00E24801" w:rsidRDefault="00EB3905">
      <w:pPr>
        <w:rPr>
          <w:rFonts w:ascii="Arial" w:hAnsi="Arial" w:cs="Arial"/>
          <w:b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8"/>
        <w:gridCol w:w="1908"/>
        <w:gridCol w:w="1908"/>
        <w:gridCol w:w="1908"/>
      </w:tblGrid>
      <w:tr w:rsidR="005F1F63" w14:paraId="76FA9C4D" w14:textId="77777777" w:rsidTr="00DC7121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1908" w:type="dxa"/>
            <w:vAlign w:val="center"/>
          </w:tcPr>
          <w:p w14:paraId="0437C467" w14:textId="68AF63E5" w:rsidR="002A048E" w:rsidRDefault="002A048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A766401" w14:textId="77777777" w:rsidR="002A048E" w:rsidRDefault="00101B61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</w:t>
            </w:r>
          </w:p>
        </w:tc>
        <w:tc>
          <w:tcPr>
            <w:tcW w:w="1908" w:type="dxa"/>
            <w:vAlign w:val="center"/>
          </w:tcPr>
          <w:p w14:paraId="5AE76A3B" w14:textId="77777777" w:rsidR="002A048E" w:rsidRDefault="002A048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AE33A8A" w14:textId="77777777" w:rsidR="002A048E" w:rsidRDefault="002A048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A49A98E" w14:textId="77777777" w:rsidR="002A048E" w:rsidRDefault="002A048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F63" w:rsidRPr="008C1193" w14:paraId="3CD8E023" w14:textId="77777777" w:rsidTr="00DC71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08" w:type="dxa"/>
            <w:vAlign w:val="center"/>
          </w:tcPr>
          <w:p w14:paraId="074B2F96" w14:textId="77777777" w:rsidR="009D2ACE" w:rsidRPr="008C1193" w:rsidRDefault="00101B61" w:rsidP="008C1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1908" w:type="dxa"/>
            <w:vAlign w:val="center"/>
          </w:tcPr>
          <w:p w14:paraId="6A6D3979" w14:textId="77777777" w:rsidR="009D2ACE" w:rsidRPr="008C1193" w:rsidRDefault="009D2ACE" w:rsidP="008C1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14:paraId="7B42C8B2" w14:textId="77777777" w:rsidR="009D2ACE" w:rsidRPr="008C1193" w:rsidRDefault="009D2ACE" w:rsidP="008C1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14:paraId="4C1A4A87" w14:textId="77777777" w:rsidR="009D2ACE" w:rsidRPr="008C1193" w:rsidRDefault="009D2ACE" w:rsidP="008C1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14:paraId="27A9EC3E" w14:textId="77777777" w:rsidR="009D2ACE" w:rsidRPr="008C1193" w:rsidRDefault="009D2ACE" w:rsidP="00484F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1F63" w14:paraId="0E5F40F1" w14:textId="77777777" w:rsidTr="00DC7121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1908" w:type="dxa"/>
            <w:vAlign w:val="center"/>
          </w:tcPr>
          <w:p w14:paraId="671B81D8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25512139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347454CF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DE65F84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39EB2E62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F63" w:rsidRPr="008C1193" w14:paraId="194C5DA6" w14:textId="77777777" w:rsidTr="00DC71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08" w:type="dxa"/>
            <w:vAlign w:val="center"/>
          </w:tcPr>
          <w:p w14:paraId="774B2122" w14:textId="77777777" w:rsidR="009D2ACE" w:rsidRPr="008C1193" w:rsidRDefault="009D2ACE" w:rsidP="00484F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14:paraId="18430F6A" w14:textId="77777777" w:rsidR="009D2ACE" w:rsidRPr="008C1193" w:rsidRDefault="009D2ACE" w:rsidP="00484F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14:paraId="5FB304F0" w14:textId="77777777" w:rsidR="009D2ACE" w:rsidRPr="008C1193" w:rsidRDefault="009D2ACE" w:rsidP="00484F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14:paraId="71D14433" w14:textId="77777777" w:rsidR="009D2ACE" w:rsidRPr="008C1193" w:rsidRDefault="009D2ACE" w:rsidP="00484F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14:paraId="043250A4" w14:textId="77777777" w:rsidR="009D2ACE" w:rsidRPr="008C1193" w:rsidRDefault="009D2ACE" w:rsidP="00484F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1F63" w14:paraId="5C6AF65A" w14:textId="77777777" w:rsidTr="00DC7121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7A61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A33F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70B9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0B98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D4BB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F63" w:rsidRPr="008C1193" w14:paraId="1BF8F9B0" w14:textId="77777777" w:rsidTr="00DC71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D49B" w14:textId="77777777" w:rsidR="009D2ACE" w:rsidRPr="008C1193" w:rsidRDefault="009D2ACE" w:rsidP="00484F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0616" w14:textId="77777777" w:rsidR="009D2ACE" w:rsidRPr="008C1193" w:rsidRDefault="009D2ACE" w:rsidP="00484F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7AA5" w14:textId="77777777" w:rsidR="009D2ACE" w:rsidRPr="008C1193" w:rsidRDefault="009D2ACE" w:rsidP="008C1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E122" w14:textId="77777777" w:rsidR="009D2ACE" w:rsidRPr="008C1193" w:rsidRDefault="009D2ACE" w:rsidP="008C1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359" w14:textId="77777777" w:rsidR="009D2ACE" w:rsidRPr="008C1193" w:rsidRDefault="009D2ACE" w:rsidP="008C1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1F63" w14:paraId="7C3D5FBD" w14:textId="77777777" w:rsidTr="00DC7121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8BF0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61A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5AF7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6F34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DD94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CF3" w:rsidRPr="008C1193" w14:paraId="22375675" w14:textId="77777777" w:rsidTr="00DC71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1DB" w14:textId="77777777" w:rsidR="00256CF3" w:rsidRPr="00975043" w:rsidRDefault="00256CF3" w:rsidP="009213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D37C" w14:textId="77777777" w:rsidR="00256CF3" w:rsidRPr="00975043" w:rsidRDefault="00256CF3" w:rsidP="009213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2F95" w14:textId="77777777" w:rsidR="00256CF3" w:rsidRPr="00975043" w:rsidRDefault="00256CF3" w:rsidP="009213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6AC7" w14:textId="77777777" w:rsidR="00256CF3" w:rsidRPr="00975043" w:rsidRDefault="00256CF3" w:rsidP="009213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33AE" w14:textId="77777777" w:rsidR="00256CF3" w:rsidRPr="00975043" w:rsidRDefault="00256CF3" w:rsidP="009213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1F63" w14:paraId="4F447081" w14:textId="77777777" w:rsidTr="00DC7121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B7B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E145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E7C2" w14:textId="77777777" w:rsidR="00E626D7" w:rsidRDefault="00E626D7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F98E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4FF" w14:textId="77777777" w:rsidR="009D2ACE" w:rsidRDefault="009D2ACE" w:rsidP="008C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CF3" w:rsidRPr="008C1193" w14:paraId="483BBFF9" w14:textId="77777777" w:rsidTr="00DC71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4DA" w14:textId="77777777" w:rsidR="00256CF3" w:rsidRPr="008C1193" w:rsidRDefault="00256CF3" w:rsidP="008C1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2676" w14:textId="77777777" w:rsidR="00256CF3" w:rsidRPr="008C1193" w:rsidRDefault="00256CF3" w:rsidP="008C1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373C" w14:textId="77777777" w:rsidR="00256CF3" w:rsidRPr="008C1193" w:rsidRDefault="00256CF3" w:rsidP="008C1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5BE" w14:textId="77777777" w:rsidR="00256CF3" w:rsidRPr="00975043" w:rsidRDefault="00256CF3" w:rsidP="009213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87E9" w14:textId="77777777" w:rsidR="00256CF3" w:rsidRPr="008C1193" w:rsidRDefault="00256CF3" w:rsidP="008C1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740947D" w14:textId="77777777" w:rsidR="00E24801" w:rsidRDefault="00E24801">
      <w:pPr>
        <w:rPr>
          <w:rFonts w:ascii="Arial" w:hAnsi="Arial" w:cs="Arial"/>
          <w:sz w:val="6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8"/>
        <w:gridCol w:w="1908"/>
        <w:gridCol w:w="1908"/>
        <w:gridCol w:w="1908"/>
      </w:tblGrid>
      <w:tr w:rsidR="00E626D7" w14:paraId="2432A37F" w14:textId="77777777" w:rsidTr="00FA74E2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61DE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4F0D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718D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012C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B61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6D7" w:rsidRPr="008C1193" w14:paraId="30FCC116" w14:textId="77777777" w:rsidTr="00FA74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1142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EDD1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206C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C399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A1CC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26D7" w14:paraId="58373615" w14:textId="77777777" w:rsidTr="00FA74E2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48C0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CCD5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F48C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1A5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71A1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6D7" w:rsidRPr="008C1193" w14:paraId="08C5A2BD" w14:textId="77777777" w:rsidTr="00FA74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A290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4D79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E8A7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5CBB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AC2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26D7" w14:paraId="41A45703" w14:textId="77777777" w:rsidTr="00FA74E2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F378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0F05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725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C899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6D9F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6D7" w:rsidRPr="008C1193" w14:paraId="4FC9F4EC" w14:textId="77777777" w:rsidTr="00FA74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D772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0396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5CCC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6A5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54D2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26D7" w14:paraId="083FAAD8" w14:textId="77777777" w:rsidTr="00FA74E2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EC83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0AD8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594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2B60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B7FA" w14:textId="77777777" w:rsidR="00E626D7" w:rsidRDefault="00E626D7" w:rsidP="00FA7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6D7" w:rsidRPr="008C1193" w14:paraId="11632BC1" w14:textId="77777777" w:rsidTr="00FA74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DCB7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0D74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0516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733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E342" w14:textId="77777777" w:rsidR="00E626D7" w:rsidRPr="008C1193" w:rsidRDefault="00E626D7" w:rsidP="00FA7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26D7" w14:paraId="4938EDB5" w14:textId="77777777" w:rsidTr="00FA74E2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740" w14:textId="77777777" w:rsidR="00E626D7" w:rsidRDefault="00E626D7" w:rsidP="00E6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4534" w14:textId="77777777" w:rsidR="00E626D7" w:rsidRDefault="00E626D7" w:rsidP="00E6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A325" w14:textId="77777777" w:rsidR="00E626D7" w:rsidRDefault="00E626D7" w:rsidP="00E6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B8AE" w14:textId="77777777" w:rsidR="00E626D7" w:rsidRDefault="00E626D7" w:rsidP="00E6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B6F7" w14:textId="77777777" w:rsidR="00E626D7" w:rsidRDefault="00E626D7" w:rsidP="00E6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6D7" w:rsidRPr="008C1193" w14:paraId="37A55D01" w14:textId="77777777" w:rsidTr="00FA74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19A3" w14:textId="77777777" w:rsidR="00E626D7" w:rsidRPr="008C1193" w:rsidRDefault="00E626D7" w:rsidP="00E626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56BC" w14:textId="77777777" w:rsidR="00E626D7" w:rsidRPr="008C1193" w:rsidRDefault="00E626D7" w:rsidP="00E626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3FF1" w14:textId="77777777" w:rsidR="00E626D7" w:rsidRPr="008C1193" w:rsidRDefault="00E626D7" w:rsidP="00E626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BA0" w14:textId="77777777" w:rsidR="00E626D7" w:rsidRPr="008C1193" w:rsidRDefault="00E626D7" w:rsidP="00E626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97A" w14:textId="77777777" w:rsidR="00E626D7" w:rsidRPr="008C1193" w:rsidRDefault="00E626D7" w:rsidP="00E626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DEDC77A" w14:textId="77777777" w:rsidR="00E626D7" w:rsidRPr="002A048E" w:rsidRDefault="00E626D7">
      <w:pPr>
        <w:rPr>
          <w:rFonts w:ascii="Arial" w:hAnsi="Arial" w:cs="Arial"/>
          <w:sz w:val="6"/>
          <w:szCs w:val="22"/>
        </w:rPr>
      </w:pPr>
    </w:p>
    <w:sectPr w:rsidR="00E626D7" w:rsidRPr="002A048E" w:rsidSect="00E24801">
      <w:headerReference w:type="default" r:id="rId6"/>
      <w:foot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3171" w14:textId="77777777" w:rsidR="003D775B" w:rsidRDefault="003D775B">
      <w:r>
        <w:separator/>
      </w:r>
    </w:p>
  </w:endnote>
  <w:endnote w:type="continuationSeparator" w:id="0">
    <w:p w14:paraId="222FF401" w14:textId="77777777" w:rsidR="003D775B" w:rsidRDefault="003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AF5D" w14:textId="77777777" w:rsidR="00475845" w:rsidRPr="00E24801" w:rsidRDefault="00475845" w:rsidP="00E24801">
    <w:pPr>
      <w:pStyle w:val="Fuzeile"/>
      <w:pBdr>
        <w:top w:val="dotted" w:sz="4" w:space="1" w:color="auto"/>
      </w:pBdr>
      <w:tabs>
        <w:tab w:val="clear" w:pos="4536"/>
        <w:tab w:val="clear" w:pos="9072"/>
        <w:tab w:val="center" w:pos="4860"/>
        <w:tab w:val="right" w:pos="9540"/>
      </w:tabs>
      <w:rPr>
        <w:rFonts w:ascii="Arial" w:hAnsi="Arial" w:cs="Arial"/>
        <w:sz w:val="16"/>
        <w:szCs w:val="16"/>
      </w:rPr>
    </w:pPr>
    <w:r w:rsidRPr="00E24801">
      <w:rPr>
        <w:rFonts w:ascii="Arial" w:hAnsi="Arial" w:cs="Arial"/>
        <w:sz w:val="16"/>
        <w:szCs w:val="16"/>
      </w:rPr>
      <w:fldChar w:fldCharType="begin"/>
    </w:r>
    <w:r w:rsidRPr="00E24801">
      <w:rPr>
        <w:rFonts w:ascii="Arial" w:hAnsi="Arial" w:cs="Arial"/>
        <w:sz w:val="16"/>
        <w:szCs w:val="16"/>
      </w:rPr>
      <w:instrText xml:space="preserve"> DATE \@ "dd.MM.yyyy" </w:instrText>
    </w:r>
    <w:r w:rsidRPr="00E24801">
      <w:rPr>
        <w:rFonts w:ascii="Arial" w:hAnsi="Arial" w:cs="Arial"/>
        <w:sz w:val="16"/>
        <w:szCs w:val="16"/>
      </w:rPr>
      <w:fldChar w:fldCharType="separate"/>
    </w:r>
    <w:r w:rsidR="00CE0245">
      <w:rPr>
        <w:rFonts w:ascii="Arial" w:hAnsi="Arial" w:cs="Arial"/>
        <w:noProof/>
        <w:sz w:val="16"/>
        <w:szCs w:val="16"/>
      </w:rPr>
      <w:t>23.08.2022</w:t>
    </w:r>
    <w:r w:rsidRPr="00E24801">
      <w:rPr>
        <w:rFonts w:ascii="Arial" w:hAnsi="Arial" w:cs="Arial"/>
        <w:sz w:val="16"/>
        <w:szCs w:val="16"/>
      </w:rPr>
      <w:fldChar w:fldCharType="end"/>
    </w:r>
    <w:r w:rsidRPr="00E24801">
      <w:rPr>
        <w:rFonts w:ascii="Arial" w:hAnsi="Arial" w:cs="Arial"/>
        <w:sz w:val="16"/>
        <w:szCs w:val="16"/>
      </w:rPr>
      <w:tab/>
    </w:r>
    <w:r w:rsidRPr="00850718">
      <w:rPr>
        <w:rFonts w:ascii="Arial" w:hAnsi="Arial" w:cs="Arial"/>
        <w:snapToGrid w:val="0"/>
        <w:sz w:val="16"/>
        <w:szCs w:val="16"/>
        <w:lang w:eastAsia="de-DE"/>
      </w:rPr>
      <w:fldChar w:fldCharType="begin"/>
    </w:r>
    <w:r w:rsidRPr="00850718">
      <w:rPr>
        <w:rFonts w:ascii="Arial" w:hAnsi="Arial" w:cs="Arial"/>
        <w:snapToGrid w:val="0"/>
        <w:sz w:val="16"/>
        <w:szCs w:val="16"/>
        <w:lang w:eastAsia="de-DE"/>
      </w:rPr>
      <w:instrText xml:space="preserve"> FILENAME </w:instrText>
    </w:r>
    <w:r>
      <w:rPr>
        <w:rFonts w:ascii="Arial" w:hAnsi="Arial" w:cs="Arial"/>
        <w:snapToGrid w:val="0"/>
        <w:sz w:val="16"/>
        <w:szCs w:val="16"/>
        <w:lang w:eastAsia="de-DE"/>
      </w:rPr>
      <w:fldChar w:fldCharType="separate"/>
    </w:r>
    <w:r w:rsidR="00101B61">
      <w:rPr>
        <w:rFonts w:ascii="Arial" w:hAnsi="Arial" w:cs="Arial"/>
        <w:noProof/>
        <w:snapToGrid w:val="0"/>
        <w:sz w:val="16"/>
        <w:szCs w:val="16"/>
        <w:lang w:eastAsia="de-DE"/>
      </w:rPr>
      <w:t>Pflanzenkenntnis_Fotosammlung_Gemüse</w:t>
    </w:r>
    <w:r w:rsidRPr="00850718">
      <w:rPr>
        <w:rFonts w:ascii="Arial" w:hAnsi="Arial" w:cs="Arial"/>
        <w:snapToGrid w:val="0"/>
        <w:sz w:val="16"/>
        <w:szCs w:val="16"/>
        <w:lang w:eastAsia="de-DE"/>
      </w:rPr>
      <w:fldChar w:fldCharType="end"/>
    </w:r>
    <w:r w:rsidRPr="00E2480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94F3" w14:textId="77777777" w:rsidR="003D775B" w:rsidRDefault="003D775B">
      <w:r>
        <w:separator/>
      </w:r>
    </w:p>
  </w:footnote>
  <w:footnote w:type="continuationSeparator" w:id="0">
    <w:p w14:paraId="6669674C" w14:textId="77777777" w:rsidR="003D775B" w:rsidRDefault="003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C5C6" w14:textId="77777777" w:rsidR="00475845" w:rsidRPr="002A048E" w:rsidRDefault="00D60D19" w:rsidP="002A048E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Pflanzengruppe</w:t>
    </w:r>
    <w:r w:rsidR="00E626D7">
      <w:rPr>
        <w:rFonts w:ascii="Arial" w:hAnsi="Arial" w:cs="Arial"/>
        <w:b/>
      </w:rPr>
      <w:t xml:space="preserve"> </w:t>
    </w:r>
    <w:r w:rsidR="00551414">
      <w:rPr>
        <w:rFonts w:ascii="Arial" w:hAnsi="Arial" w:cs="Arial"/>
        <w:b/>
      </w:rPr>
      <w:t>Gemüse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E4"/>
    <w:rsid w:val="0003776C"/>
    <w:rsid w:val="00061E45"/>
    <w:rsid w:val="000A352C"/>
    <w:rsid w:val="000B1CE4"/>
    <w:rsid w:val="00101B61"/>
    <w:rsid w:val="00137D1C"/>
    <w:rsid w:val="00140D06"/>
    <w:rsid w:val="001A3E5D"/>
    <w:rsid w:val="00207BF5"/>
    <w:rsid w:val="00256CF3"/>
    <w:rsid w:val="002A048E"/>
    <w:rsid w:val="002E72FF"/>
    <w:rsid w:val="00333F7A"/>
    <w:rsid w:val="00343208"/>
    <w:rsid w:val="0036065C"/>
    <w:rsid w:val="003D775B"/>
    <w:rsid w:val="003E0671"/>
    <w:rsid w:val="003E639C"/>
    <w:rsid w:val="00475845"/>
    <w:rsid w:val="00484F25"/>
    <w:rsid w:val="00551414"/>
    <w:rsid w:val="005D7DD0"/>
    <w:rsid w:val="005F1F63"/>
    <w:rsid w:val="006F3D35"/>
    <w:rsid w:val="00793644"/>
    <w:rsid w:val="0080174D"/>
    <w:rsid w:val="00850718"/>
    <w:rsid w:val="0085750E"/>
    <w:rsid w:val="008B2514"/>
    <w:rsid w:val="008C1193"/>
    <w:rsid w:val="00921374"/>
    <w:rsid w:val="00946D79"/>
    <w:rsid w:val="00997B4E"/>
    <w:rsid w:val="009B62B5"/>
    <w:rsid w:val="009D2ACE"/>
    <w:rsid w:val="00A16467"/>
    <w:rsid w:val="00B76187"/>
    <w:rsid w:val="00B77D3C"/>
    <w:rsid w:val="00B81A6E"/>
    <w:rsid w:val="00C51FD5"/>
    <w:rsid w:val="00CE0245"/>
    <w:rsid w:val="00D60D19"/>
    <w:rsid w:val="00DC7121"/>
    <w:rsid w:val="00DF32CF"/>
    <w:rsid w:val="00E24801"/>
    <w:rsid w:val="00E25FE5"/>
    <w:rsid w:val="00E626D7"/>
    <w:rsid w:val="00EB3905"/>
    <w:rsid w:val="00F41A20"/>
    <w:rsid w:val="00F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70EEA5C"/>
  <w15:chartTrackingRefBased/>
  <w15:docId w15:val="{78192AD3-B6D1-4238-B6D7-FAD7567C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48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480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432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43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milie\Anwendungsdaten\Microsoft\Vorlagen\Arial%2011%20mit%20Fusszei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11 mit Fusszeile.dot</Template>
  <TotalTime>0</TotalTime>
  <Pages>2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Ruckstuhl</dc:creator>
  <cp:keywords/>
  <cp:lastModifiedBy>Stadler Stefan, BZE Lehrperson</cp:lastModifiedBy>
  <cp:revision>2</cp:revision>
  <cp:lastPrinted>2013-08-20T07:48:00Z</cp:lastPrinted>
  <dcterms:created xsi:type="dcterms:W3CDTF">2022-08-23T07:49:00Z</dcterms:created>
  <dcterms:modified xsi:type="dcterms:W3CDTF">2022-08-23T07:49:00Z</dcterms:modified>
</cp:coreProperties>
</file>