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AD7E" w14:textId="77777777" w:rsidR="008A0F26" w:rsidRPr="00485FB8" w:rsidRDefault="0048311F" w:rsidP="00926F3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85FB8">
        <w:rPr>
          <w:rFonts w:asciiTheme="minorHAnsi" w:hAnsiTheme="minorHAnsi" w:cstheme="minorHAnsi"/>
          <w:b/>
          <w:sz w:val="32"/>
          <w:szCs w:val="32"/>
        </w:rPr>
        <w:t>S</w:t>
      </w:r>
      <w:r w:rsidR="00C25283" w:rsidRPr="00485FB8">
        <w:rPr>
          <w:rFonts w:asciiTheme="minorHAnsi" w:hAnsiTheme="minorHAnsi" w:cstheme="minorHAnsi"/>
          <w:b/>
          <w:sz w:val="32"/>
          <w:szCs w:val="32"/>
        </w:rPr>
        <w:t>p</w:t>
      </w:r>
      <w:r w:rsidRPr="00485FB8">
        <w:rPr>
          <w:rFonts w:asciiTheme="minorHAnsi" w:hAnsiTheme="minorHAnsi" w:cstheme="minorHAnsi"/>
          <w:b/>
          <w:sz w:val="32"/>
          <w:szCs w:val="32"/>
        </w:rPr>
        <w:t>ort Protokoll</w:t>
      </w:r>
    </w:p>
    <w:p w14:paraId="37E48926" w14:textId="77777777" w:rsidR="0048311F" w:rsidRDefault="0048311F" w:rsidP="00926F32">
      <w:pPr>
        <w:jc w:val="both"/>
        <w:rPr>
          <w:rFonts w:asciiTheme="minorHAnsi" w:hAnsiTheme="minorHAnsi" w:cstheme="minorHAnsi"/>
        </w:rPr>
      </w:pPr>
    </w:p>
    <w:p w14:paraId="556E507E" w14:textId="77777777" w:rsidR="0048311F" w:rsidRPr="0048311F" w:rsidRDefault="00C25283" w:rsidP="00926F3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Name/ Vorname: _______________________________</w:t>
      </w:r>
      <w:r>
        <w:rPr>
          <w:rFonts w:asciiTheme="minorHAnsi" w:hAnsiTheme="minorHAnsi" w:cstheme="minorHAnsi"/>
          <w:b/>
        </w:rPr>
        <w:tab/>
        <w:t xml:space="preserve">   </w:t>
      </w:r>
      <w:r>
        <w:rPr>
          <w:rFonts w:asciiTheme="minorHAnsi" w:hAnsiTheme="minorHAnsi" w:cstheme="minorHAnsi"/>
          <w:b/>
        </w:rPr>
        <w:tab/>
      </w:r>
      <w:r w:rsidR="0048311F" w:rsidRPr="0048311F">
        <w:rPr>
          <w:rFonts w:asciiTheme="minorHAnsi" w:hAnsiTheme="minorHAnsi" w:cstheme="minorHAnsi"/>
          <w:b/>
        </w:rPr>
        <w:t>Klasse:</w:t>
      </w:r>
      <w:r w:rsidR="00511DF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______________________</w:t>
      </w:r>
    </w:p>
    <w:p w14:paraId="0412DBE0" w14:textId="77777777" w:rsidR="0048311F" w:rsidRDefault="0048311F" w:rsidP="00926F32">
      <w:pPr>
        <w:jc w:val="both"/>
        <w:rPr>
          <w:rFonts w:asciiTheme="minorHAnsi" w:hAnsiTheme="minorHAnsi" w:cstheme="minorHAnsi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86"/>
        <w:gridCol w:w="3211"/>
        <w:gridCol w:w="980"/>
        <w:gridCol w:w="1888"/>
        <w:gridCol w:w="1997"/>
      </w:tblGrid>
      <w:tr w:rsidR="00BC3D3A" w14:paraId="278F45E4" w14:textId="77777777" w:rsidTr="00BC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289DBA4" w14:textId="77777777" w:rsidR="0048311F" w:rsidRDefault="0048311F" w:rsidP="00926F3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211" w:type="dxa"/>
          </w:tcPr>
          <w:p w14:paraId="4951AD7E" w14:textId="77777777" w:rsidR="0048311F" w:rsidRDefault="0048311F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SPORTART</w:t>
            </w:r>
          </w:p>
          <w:p w14:paraId="5DBC166A" w14:textId="04CA5099" w:rsidR="00A4574E" w:rsidRDefault="00A4574E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AKTIVITÄT</w:t>
            </w:r>
          </w:p>
        </w:tc>
        <w:tc>
          <w:tcPr>
            <w:tcW w:w="980" w:type="dxa"/>
          </w:tcPr>
          <w:p w14:paraId="13B4D9AB" w14:textId="77777777" w:rsidR="0048311F" w:rsidRDefault="0048311F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DAUER</w:t>
            </w:r>
          </w:p>
          <w:p w14:paraId="71880839" w14:textId="2F09DCD3" w:rsidR="00A4574E" w:rsidRDefault="00A4574E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C25283">
              <w:rPr>
                <w:rFonts w:asciiTheme="minorHAnsi" w:hAnsiTheme="minorHAnsi" w:cstheme="minorHAnsi"/>
                <w:b w:val="0"/>
              </w:rPr>
              <w:t>I</w:t>
            </w:r>
            <w:r w:rsidR="00C25283" w:rsidRPr="00C25283">
              <w:rPr>
                <w:rFonts w:asciiTheme="minorHAnsi" w:hAnsiTheme="minorHAnsi" w:cstheme="minorHAnsi"/>
                <w:b w:val="0"/>
              </w:rPr>
              <w:t>n</w:t>
            </w:r>
          </w:p>
          <w:p w14:paraId="1C0F43F3" w14:textId="1BED1695" w:rsidR="00C25283" w:rsidRPr="00C25283" w:rsidRDefault="00C25283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C25283">
              <w:rPr>
                <w:rFonts w:asciiTheme="minorHAnsi" w:hAnsiTheme="minorHAnsi" w:cstheme="minorHAnsi"/>
                <w:b w:val="0"/>
              </w:rPr>
              <w:t>Minuten</w:t>
            </w:r>
          </w:p>
        </w:tc>
        <w:tc>
          <w:tcPr>
            <w:tcW w:w="1888" w:type="dxa"/>
          </w:tcPr>
          <w:p w14:paraId="10AE780E" w14:textId="77777777" w:rsidR="0048311F" w:rsidRDefault="0048311F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INTENSITÄT </w:t>
            </w:r>
          </w:p>
          <w:p w14:paraId="10405C19" w14:textId="77777777" w:rsidR="0048311F" w:rsidRDefault="0048311F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8311F">
              <w:rPr>
                <w:rFonts w:asciiTheme="minorHAnsi" w:hAnsiTheme="minorHAnsi" w:cstheme="minorHAnsi"/>
                <w:b w:val="0"/>
              </w:rPr>
              <w:t xml:space="preserve">von 1 (= sehr tief) </w:t>
            </w:r>
          </w:p>
          <w:p w14:paraId="1019E89A" w14:textId="77777777" w:rsidR="0048311F" w:rsidRPr="00C25283" w:rsidRDefault="0048311F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8311F">
              <w:rPr>
                <w:rFonts w:asciiTheme="minorHAnsi" w:hAnsiTheme="minorHAnsi" w:cstheme="minorHAnsi"/>
                <w:b w:val="0"/>
              </w:rPr>
              <w:t>bis 10 (= sehr hoch)</w:t>
            </w:r>
          </w:p>
        </w:tc>
        <w:tc>
          <w:tcPr>
            <w:tcW w:w="1997" w:type="dxa"/>
          </w:tcPr>
          <w:p w14:paraId="4CFD144A" w14:textId="77777777" w:rsidR="0048311F" w:rsidRDefault="00C25283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SPASSFAKTOR</w:t>
            </w:r>
          </w:p>
          <w:p w14:paraId="24004B81" w14:textId="77777777" w:rsidR="00C25283" w:rsidRDefault="00C25283" w:rsidP="00C252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8311F">
              <w:rPr>
                <w:rFonts w:asciiTheme="minorHAnsi" w:hAnsiTheme="minorHAnsi" w:cstheme="minorHAnsi"/>
                <w:b w:val="0"/>
              </w:rPr>
              <w:t xml:space="preserve">von 1 (= sehr tief) </w:t>
            </w:r>
          </w:p>
          <w:p w14:paraId="3A5D4791" w14:textId="77777777" w:rsidR="00C25283" w:rsidRPr="00C25283" w:rsidRDefault="00C25283" w:rsidP="00926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8311F">
              <w:rPr>
                <w:rFonts w:asciiTheme="minorHAnsi" w:hAnsiTheme="minorHAnsi" w:cstheme="minorHAnsi"/>
                <w:b w:val="0"/>
              </w:rPr>
              <w:t>bis 10 (= sehr hoch)</w:t>
            </w:r>
          </w:p>
        </w:tc>
      </w:tr>
      <w:tr w:rsidR="00BC3D3A" w:rsidRPr="0048311F" w14:paraId="6849E74F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E7908DB" w14:textId="13E19271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3211" w:type="dxa"/>
          </w:tcPr>
          <w:p w14:paraId="445588E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14:paraId="207213D6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</w:tcPr>
          <w:p w14:paraId="536FAD44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14:paraId="7E56F034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C3D3A" w:rsidRPr="00A43BF2" w14:paraId="5A673204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63BBB9B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6C991773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8259794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534EBE5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A4A95F2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0D625ED7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3F699C5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6675FDFF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579DFAE6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2AF2C8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754C5B95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31D60530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1DD0D63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68575A0A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A2631FB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26587028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29D37FAE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2C55331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A91C725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4591C5EF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04634675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F92A7CE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683C779B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0E880B2C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7156F7F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2C6315CF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048624A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23EFA4A6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B8C4035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EAC5DD1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4214944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5C04649B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2F948346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F7CDCA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242A1D22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50B35239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5980B2B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24F14E5C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5857DBD0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3D98A3D6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23D22A73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13C6EB8F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A662363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0B6835CE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7E4D316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082D61F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165D4904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4B2D9D50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1477CE7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3E8F8D5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242E6A9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23BC2C33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04F8785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426DFC31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FF8DBA2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790E99F5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035507A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585D378E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0B291742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645E6986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070CD01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527553BD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A1A523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5ED1495E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1DF8944F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0E843305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50316D2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328F214D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7FD447D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A394E20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376C584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5D584B96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0A60709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7C688AEE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51A6C22C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5740527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4EF6639D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5EF163A9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F589342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241615AF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E4A91B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DC53410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616AF2CC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4E4E3951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D892548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416821A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52E01674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79CA339C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D2ACED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5314A66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9F9B424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6B808924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D1A0F8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2BD2AC26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4C22FC2E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4E99AFE9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F001526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41385ACD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2A003806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57217F1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650D699E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6208D22D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8FE4B7E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4EA31669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619F9AE0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43057052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42B2D7AD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0B8B288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773E962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04CD10B3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A064A11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E543A00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0420B4F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33001196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8A60DA1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1565CE01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D9CC13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1AD7EC7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77E54E77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9246A05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4AF76B2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7A693DE9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2791D24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B5FAD8A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0918191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3F57FD6E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5043390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0D3AC49A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2294FEA5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48F9CA5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1D479F8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6B770B8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DA232BD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428144F7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43F9C6E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47612CF5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76069CBA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55A54448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66C4B6F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3396E69F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F1A40FF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D3C4B4E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D21D2EB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0BE4D4E9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0395FDD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741F75BA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75F4559B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39851106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40EAD471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517C6740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4C8AAA9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01480232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288E1C0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18495553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05B1689" w14:textId="77777777" w:rsidR="0048311F" w:rsidRPr="00A43BF2" w:rsidRDefault="0048311F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11848205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C91E827" w14:textId="77777777" w:rsidR="0048311F" w:rsidRPr="00A43BF2" w:rsidRDefault="0048311F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7483FB34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0648EE55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36EBF0D8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148370A1" w14:textId="77777777" w:rsidR="0048311F" w:rsidRPr="00A43BF2" w:rsidRDefault="0048311F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194FA915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6CDB126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2C11DE44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48899EA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47857D39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6721DE07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318BFC3C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19CD8F8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293CA4FF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16928AB4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EDFDA7C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CCD7846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35471823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B0ABA99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05A544F8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0539937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12299286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FE6D35A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1FB49176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375B489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559B99A0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D616F42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2DF6128A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432109F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5295F5B2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6D3D0C58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5A0F79D0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1EC1057E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6DFC7FF2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0AC56A91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BD9B77B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DFF9045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304E8268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4EED935E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B3B50D9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7D99442F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4BFC7A74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1FF5042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6AB6F42D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07C25A76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46151ADD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2B45A64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4CA0F691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FF2A2F6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0A6283A6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00612757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2A2ED247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6145C4EF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61A0581E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61FE82C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211AD579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1D7C559B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45ECDC32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2AC84F8B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A4816A4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F6161D2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35F296D9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3691C957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11E5E587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3BA31421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19DDF961" w14:textId="77777777" w:rsidTr="00BC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A999DEB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324C2274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2DD28D11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017A7F40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537064F5" w14:textId="77777777" w:rsidR="00A43BF2" w:rsidRPr="00A43BF2" w:rsidRDefault="00A43BF2" w:rsidP="00926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3D3A" w:rsidRPr="00A43BF2" w14:paraId="703FF23C" w14:textId="77777777" w:rsidTr="00BC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3B4AC2B" w14:textId="77777777" w:rsidR="00A43BF2" w:rsidRPr="00A43BF2" w:rsidRDefault="00A43BF2" w:rsidP="00926F3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211" w:type="dxa"/>
          </w:tcPr>
          <w:p w14:paraId="753DD4B8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0" w:type="dxa"/>
          </w:tcPr>
          <w:p w14:paraId="601694A6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88" w:type="dxa"/>
          </w:tcPr>
          <w:p w14:paraId="5D517D3E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7" w:type="dxa"/>
          </w:tcPr>
          <w:p w14:paraId="1A3EA4AB" w14:textId="77777777" w:rsidR="00A43BF2" w:rsidRPr="00A43BF2" w:rsidRDefault="00A43BF2" w:rsidP="00926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7CAFC4" w14:textId="77777777" w:rsidR="0048311F" w:rsidRPr="00A43BF2" w:rsidRDefault="0048311F" w:rsidP="00926F32">
      <w:pPr>
        <w:jc w:val="both"/>
        <w:rPr>
          <w:rFonts w:asciiTheme="minorHAnsi" w:hAnsiTheme="minorHAnsi" w:cstheme="minorHAnsi"/>
        </w:rPr>
      </w:pPr>
    </w:p>
    <w:sectPr w:rsidR="0048311F" w:rsidRPr="00A43BF2" w:rsidSect="00485F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7" w:right="1417" w:bottom="1134" w:left="1417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E390" w14:textId="77777777" w:rsidR="00C13F1F" w:rsidRDefault="00C13F1F">
      <w:r>
        <w:separator/>
      </w:r>
    </w:p>
  </w:endnote>
  <w:endnote w:type="continuationSeparator" w:id="0">
    <w:p w14:paraId="0AC5C31F" w14:textId="77777777" w:rsidR="00C13F1F" w:rsidRDefault="00C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kmDateiname1"/>
  <w:p w14:paraId="47935801" w14:textId="77777777" w:rsidR="00DA625D" w:rsidRDefault="0035716A" w:rsidP="00117EE5">
    <w:pPr>
      <w:pStyle w:val="Vordruck"/>
      <w:ind w:left="-11339"/>
    </w:pPr>
    <w:r>
      <w:fldChar w:fldCharType="begin"/>
    </w:r>
    <w:r w:rsidR="00117EE5">
      <w:instrText xml:space="preserve"> FILENAME </w:instrText>
    </w:r>
    <w:r>
      <w:fldChar w:fldCharType="separate"/>
    </w:r>
    <w:r w:rsidR="00EC1B11">
      <w:t>1. Elternbrief Klasse 1C 2018.docx</w:t>
    </w:r>
    <w:r>
      <w:fldChar w:fldCharType="end"/>
    </w:r>
    <w:r w:rsidR="00117EE5">
      <w:t> 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33"/>
      <w:gridCol w:w="103"/>
      <w:gridCol w:w="9154"/>
    </w:tblGrid>
    <w:tr w:rsidR="00355F1C" w14:paraId="212169B3" w14:textId="77777777" w:rsidTr="00D61450">
      <w:tc>
        <w:tcPr>
          <w:tcW w:w="1633" w:type="dxa"/>
          <w:vAlign w:val="bottom"/>
        </w:tcPr>
        <w:p w14:paraId="20E5918F" w14:textId="77777777" w:rsidR="00355F1C" w:rsidRDefault="00355F1C" w:rsidP="00D61450">
          <w:pPr>
            <w:jc w:val="right"/>
          </w:pPr>
          <w:bookmarkStart w:id="2" w:name="BkmZertifikat"/>
          <w:bookmarkEnd w:id="2"/>
        </w:p>
      </w:tc>
      <w:tc>
        <w:tcPr>
          <w:tcW w:w="103" w:type="dxa"/>
        </w:tcPr>
        <w:p w14:paraId="220DDD56" w14:textId="77777777" w:rsidR="00355F1C" w:rsidRDefault="00355F1C" w:rsidP="00B6217B">
          <w:pPr>
            <w:pStyle w:val="Vordruck"/>
          </w:pPr>
        </w:p>
      </w:tc>
      <w:tc>
        <w:tcPr>
          <w:tcW w:w="9154" w:type="dxa"/>
          <w:vAlign w:val="bottom"/>
        </w:tcPr>
        <w:p w14:paraId="08F1038A" w14:textId="10B18F69" w:rsidR="00355F1C" w:rsidRPr="00C25283" w:rsidRDefault="00C25283" w:rsidP="0048311F">
          <w:pPr>
            <w:pStyle w:val="Vordruck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</w:t>
          </w:r>
          <w:r w:rsidR="00A4574E">
            <w:rPr>
              <w:rFonts w:ascii="Calibri" w:hAnsi="Calibri" w:cs="Calibri"/>
              <w:sz w:val="20"/>
            </w:rPr>
            <w:t>Simon Steiner</w:t>
          </w:r>
          <w:r w:rsidR="00485FB8">
            <w:rPr>
              <w:rFonts w:ascii="Calibri" w:hAnsi="Calibri" w:cs="Calibri"/>
              <w:sz w:val="20"/>
            </w:rPr>
            <w:t>_März 2020</w:t>
          </w:r>
        </w:p>
      </w:tc>
    </w:tr>
    <w:tr w:rsidR="00C25283" w14:paraId="7EA71FA0" w14:textId="77777777" w:rsidTr="00D61450">
      <w:tc>
        <w:tcPr>
          <w:tcW w:w="1633" w:type="dxa"/>
          <w:vAlign w:val="bottom"/>
        </w:tcPr>
        <w:p w14:paraId="19E0C415" w14:textId="77777777" w:rsidR="00C25283" w:rsidRDefault="00C25283" w:rsidP="00D61450">
          <w:pPr>
            <w:jc w:val="right"/>
          </w:pPr>
        </w:p>
      </w:tc>
      <w:tc>
        <w:tcPr>
          <w:tcW w:w="103" w:type="dxa"/>
        </w:tcPr>
        <w:p w14:paraId="5ECF1B1D" w14:textId="77777777" w:rsidR="00C25283" w:rsidRDefault="00C25283" w:rsidP="00B6217B">
          <w:pPr>
            <w:pStyle w:val="Vordruck"/>
          </w:pPr>
        </w:p>
      </w:tc>
      <w:tc>
        <w:tcPr>
          <w:tcW w:w="9154" w:type="dxa"/>
          <w:vAlign w:val="bottom"/>
        </w:tcPr>
        <w:p w14:paraId="4A501E4C" w14:textId="77777777" w:rsidR="00C25283" w:rsidRDefault="00C25283" w:rsidP="0048311F">
          <w:pPr>
            <w:pStyle w:val="Vordruck"/>
            <w:rPr>
              <w:rFonts w:ascii="Calibri" w:hAnsi="Calibri" w:cs="Calibri"/>
              <w:sz w:val="20"/>
            </w:rPr>
          </w:pPr>
        </w:p>
      </w:tc>
    </w:tr>
  </w:tbl>
  <w:p w14:paraId="6C752B0B" w14:textId="7FD14D6B" w:rsidR="00355F1C" w:rsidRDefault="00355F1C" w:rsidP="00355F1C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C3A8" w14:textId="77777777" w:rsidR="00C13F1F" w:rsidRDefault="00C13F1F">
      <w:r>
        <w:separator/>
      </w:r>
    </w:p>
  </w:footnote>
  <w:footnote w:type="continuationSeparator" w:id="0">
    <w:p w14:paraId="34A68CC2" w14:textId="77777777" w:rsidR="00C13F1F" w:rsidRDefault="00C1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DA625D" w14:paraId="66D76CD2" w14:textId="77777777">
      <w:trPr>
        <w:trHeight w:hRule="exact" w:val="2211"/>
      </w:trPr>
      <w:tc>
        <w:tcPr>
          <w:tcW w:w="9072" w:type="dxa"/>
          <w:vAlign w:val="bottom"/>
        </w:tcPr>
        <w:p w14:paraId="7916480F" w14:textId="77777777" w:rsidR="00DA625D" w:rsidRDefault="00DA625D" w:rsidP="001C78E1">
          <w:pPr>
            <w:pStyle w:val="Kopfzeile"/>
          </w:pPr>
          <w:r>
            <w:t xml:space="preserve">Seite </w:t>
          </w:r>
          <w:r w:rsidR="0035716A">
            <w:fldChar w:fldCharType="begin"/>
          </w:r>
          <w:r w:rsidR="002C4695">
            <w:instrText xml:space="preserve"> PAGE </w:instrText>
          </w:r>
          <w:r w:rsidR="0035716A">
            <w:fldChar w:fldCharType="separate"/>
          </w:r>
          <w:r w:rsidR="00C25283">
            <w:t>2</w:t>
          </w:r>
          <w:r w:rsidR="0035716A">
            <w:fldChar w:fldCharType="end"/>
          </w:r>
          <w:r>
            <w:t>/</w:t>
          </w:r>
          <w:r w:rsidR="0035716A">
            <w:fldChar w:fldCharType="begin"/>
          </w:r>
          <w:r w:rsidR="002C4695">
            <w:instrText xml:space="preserve"> NUMPAGES </w:instrText>
          </w:r>
          <w:r w:rsidR="0035716A">
            <w:fldChar w:fldCharType="separate"/>
          </w:r>
          <w:r w:rsidR="00C25283">
            <w:t>2</w:t>
          </w:r>
          <w:r w:rsidR="0035716A">
            <w:fldChar w:fldCharType="end"/>
          </w:r>
        </w:p>
      </w:tc>
    </w:tr>
  </w:tbl>
  <w:p w14:paraId="71769A6A" w14:textId="77777777" w:rsidR="00DA625D" w:rsidRDefault="00DA6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4ACE" w14:textId="60BC199D" w:rsidR="00DA625D" w:rsidRDefault="00A4574E" w:rsidP="00695D72">
    <w:r>
      <w:rPr>
        <w:noProof/>
      </w:rPr>
      <w:drawing>
        <wp:inline distT="0" distB="0" distL="0" distR="0" wp14:anchorId="2B2F96FE" wp14:editId="5BC06AE2">
          <wp:extent cx="1109013" cy="457200"/>
          <wp:effectExtent l="0" t="0" r="0" b="0"/>
          <wp:docPr id="2" name="Grafik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390" cy="459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283"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6B66A5A2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EF16B7B4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3A27D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1A5732C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DA61C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833304"/>
    <w:multiLevelType w:val="hybridMultilevel"/>
    <w:tmpl w:val="BE624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9945C7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4C6E31"/>
    <w:multiLevelType w:val="multilevel"/>
    <w:tmpl w:val="9AB82D9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EFC2E13"/>
    <w:multiLevelType w:val="multilevel"/>
    <w:tmpl w:val="216A3D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2A10B0D"/>
    <w:multiLevelType w:val="multilevel"/>
    <w:tmpl w:val="445601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71E401C"/>
    <w:multiLevelType w:val="hybridMultilevel"/>
    <w:tmpl w:val="E6061DDE"/>
    <w:lvl w:ilvl="0" w:tplc="D92276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A04E9"/>
    <w:multiLevelType w:val="hybridMultilevel"/>
    <w:tmpl w:val="15106F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5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11"/>
  </w:num>
  <w:num w:numId="20">
    <w:abstractNumId w:val="13"/>
  </w:num>
  <w:num w:numId="21">
    <w:abstractNumId w:val="14"/>
  </w:num>
  <w:num w:numId="22">
    <w:abstractNumId w:val="21"/>
  </w:num>
  <w:num w:numId="23">
    <w:abstractNumId w:val="11"/>
  </w:num>
  <w:num w:numId="24">
    <w:abstractNumId w:val="30"/>
  </w:num>
  <w:num w:numId="25">
    <w:abstractNumId w:val="9"/>
  </w:num>
  <w:num w:numId="26">
    <w:abstractNumId w:val="25"/>
  </w:num>
  <w:num w:numId="27">
    <w:abstractNumId w:val="12"/>
  </w:num>
  <w:num w:numId="28">
    <w:abstractNumId w:val="10"/>
  </w:num>
  <w:num w:numId="29">
    <w:abstractNumId w:val="24"/>
  </w:num>
  <w:num w:numId="30">
    <w:abstractNumId w:val="24"/>
  </w:num>
  <w:num w:numId="31">
    <w:abstractNumId w:val="24"/>
  </w:num>
  <w:num w:numId="32">
    <w:abstractNumId w:val="9"/>
  </w:num>
  <w:num w:numId="33">
    <w:abstractNumId w:val="17"/>
  </w:num>
  <w:num w:numId="34">
    <w:abstractNumId w:val="12"/>
  </w:num>
  <w:num w:numId="35">
    <w:abstractNumId w:val="10"/>
  </w:num>
  <w:num w:numId="36">
    <w:abstractNumId w:val="24"/>
  </w:num>
  <w:num w:numId="37">
    <w:abstractNumId w:val="24"/>
  </w:num>
  <w:num w:numId="38">
    <w:abstractNumId w:val="24"/>
  </w:num>
  <w:num w:numId="39">
    <w:abstractNumId w:val="16"/>
  </w:num>
  <w:num w:numId="40">
    <w:abstractNumId w:val="18"/>
  </w:num>
  <w:num w:numId="41">
    <w:abstractNumId w:val="19"/>
  </w:num>
  <w:num w:numId="42">
    <w:abstractNumId w:val="23"/>
  </w:num>
  <w:num w:numId="43">
    <w:abstractNumId w:val="20"/>
  </w:num>
  <w:num w:numId="44">
    <w:abstractNumId w:val="2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70"/>
  <w:drawingGridHorizontalSpacing w:val="103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B0"/>
    <w:rsid w:val="00013DF6"/>
    <w:rsid w:val="000202E6"/>
    <w:rsid w:val="0003002D"/>
    <w:rsid w:val="00034D09"/>
    <w:rsid w:val="00057BC1"/>
    <w:rsid w:val="000A335B"/>
    <w:rsid w:val="000B6711"/>
    <w:rsid w:val="000C5FD0"/>
    <w:rsid w:val="000D3E03"/>
    <w:rsid w:val="000E09B2"/>
    <w:rsid w:val="001138ED"/>
    <w:rsid w:val="00117EE5"/>
    <w:rsid w:val="00132034"/>
    <w:rsid w:val="00166F8A"/>
    <w:rsid w:val="001703C7"/>
    <w:rsid w:val="00197C2E"/>
    <w:rsid w:val="001A661B"/>
    <w:rsid w:val="001B069A"/>
    <w:rsid w:val="001B6CD2"/>
    <w:rsid w:val="001C6810"/>
    <w:rsid w:val="001C78E1"/>
    <w:rsid w:val="001E04E5"/>
    <w:rsid w:val="001E314A"/>
    <w:rsid w:val="00214E31"/>
    <w:rsid w:val="00224F4A"/>
    <w:rsid w:val="00237DD3"/>
    <w:rsid w:val="002453A9"/>
    <w:rsid w:val="0026676C"/>
    <w:rsid w:val="00266FCD"/>
    <w:rsid w:val="0029241A"/>
    <w:rsid w:val="00297B9E"/>
    <w:rsid w:val="002B59FA"/>
    <w:rsid w:val="002B7289"/>
    <w:rsid w:val="002C4695"/>
    <w:rsid w:val="002F5B7C"/>
    <w:rsid w:val="003113A6"/>
    <w:rsid w:val="00314874"/>
    <w:rsid w:val="0031764D"/>
    <w:rsid w:val="00320AB5"/>
    <w:rsid w:val="0032459F"/>
    <w:rsid w:val="003343CC"/>
    <w:rsid w:val="0034161D"/>
    <w:rsid w:val="00355183"/>
    <w:rsid w:val="00355F1C"/>
    <w:rsid w:val="0035716A"/>
    <w:rsid w:val="00366AE8"/>
    <w:rsid w:val="003733BE"/>
    <w:rsid w:val="00383B25"/>
    <w:rsid w:val="003C405B"/>
    <w:rsid w:val="003C493E"/>
    <w:rsid w:val="003C5E31"/>
    <w:rsid w:val="003D360E"/>
    <w:rsid w:val="003D6939"/>
    <w:rsid w:val="003D7C54"/>
    <w:rsid w:val="003E1906"/>
    <w:rsid w:val="003F29C0"/>
    <w:rsid w:val="003F2E75"/>
    <w:rsid w:val="003F36C3"/>
    <w:rsid w:val="00401CCE"/>
    <w:rsid w:val="004025DE"/>
    <w:rsid w:val="004026B3"/>
    <w:rsid w:val="00403025"/>
    <w:rsid w:val="004361FC"/>
    <w:rsid w:val="00437289"/>
    <w:rsid w:val="00443696"/>
    <w:rsid w:val="00450589"/>
    <w:rsid w:val="0045390C"/>
    <w:rsid w:val="00480509"/>
    <w:rsid w:val="00482106"/>
    <w:rsid w:val="0048311F"/>
    <w:rsid w:val="00485422"/>
    <w:rsid w:val="00485FB8"/>
    <w:rsid w:val="00490FF9"/>
    <w:rsid w:val="004A0B11"/>
    <w:rsid w:val="004A4D56"/>
    <w:rsid w:val="004A5EB9"/>
    <w:rsid w:val="004B3893"/>
    <w:rsid w:val="004C719A"/>
    <w:rsid w:val="004D7E26"/>
    <w:rsid w:val="004F22E0"/>
    <w:rsid w:val="004F64B2"/>
    <w:rsid w:val="00511DFD"/>
    <w:rsid w:val="0052629C"/>
    <w:rsid w:val="005706F2"/>
    <w:rsid w:val="00574C95"/>
    <w:rsid w:val="0057500C"/>
    <w:rsid w:val="00591C64"/>
    <w:rsid w:val="005A5635"/>
    <w:rsid w:val="005C3CD9"/>
    <w:rsid w:val="005D536D"/>
    <w:rsid w:val="005D56FE"/>
    <w:rsid w:val="005E0B4F"/>
    <w:rsid w:val="005F25C2"/>
    <w:rsid w:val="005F72A5"/>
    <w:rsid w:val="005F7699"/>
    <w:rsid w:val="0060472B"/>
    <w:rsid w:val="0061087F"/>
    <w:rsid w:val="00615D4F"/>
    <w:rsid w:val="00615D7E"/>
    <w:rsid w:val="006173A1"/>
    <w:rsid w:val="00625299"/>
    <w:rsid w:val="00634EC2"/>
    <w:rsid w:val="006558B5"/>
    <w:rsid w:val="00661245"/>
    <w:rsid w:val="00662313"/>
    <w:rsid w:val="006704F6"/>
    <w:rsid w:val="00682D64"/>
    <w:rsid w:val="00691F52"/>
    <w:rsid w:val="00695D72"/>
    <w:rsid w:val="00696390"/>
    <w:rsid w:val="006D4A36"/>
    <w:rsid w:val="006D4A7B"/>
    <w:rsid w:val="006D797C"/>
    <w:rsid w:val="006E23AB"/>
    <w:rsid w:val="006E59CD"/>
    <w:rsid w:val="006F1A3B"/>
    <w:rsid w:val="006F51AF"/>
    <w:rsid w:val="00700ADA"/>
    <w:rsid w:val="007146F3"/>
    <w:rsid w:val="00721FD2"/>
    <w:rsid w:val="00762997"/>
    <w:rsid w:val="007765C1"/>
    <w:rsid w:val="007878AE"/>
    <w:rsid w:val="007A2620"/>
    <w:rsid w:val="007A64EF"/>
    <w:rsid w:val="007B1251"/>
    <w:rsid w:val="007D6A3C"/>
    <w:rsid w:val="007F0D50"/>
    <w:rsid w:val="00807CA2"/>
    <w:rsid w:val="008161C0"/>
    <w:rsid w:val="00823354"/>
    <w:rsid w:val="0083063A"/>
    <w:rsid w:val="008403BB"/>
    <w:rsid w:val="00840BDB"/>
    <w:rsid w:val="00843C99"/>
    <w:rsid w:val="00850904"/>
    <w:rsid w:val="00852991"/>
    <w:rsid w:val="00862EA2"/>
    <w:rsid w:val="0086302C"/>
    <w:rsid w:val="00865414"/>
    <w:rsid w:val="00870316"/>
    <w:rsid w:val="008A018C"/>
    <w:rsid w:val="008A0F26"/>
    <w:rsid w:val="008D157B"/>
    <w:rsid w:val="008D7C36"/>
    <w:rsid w:val="008E68FF"/>
    <w:rsid w:val="008F5AF4"/>
    <w:rsid w:val="0090243F"/>
    <w:rsid w:val="00917379"/>
    <w:rsid w:val="00917E5E"/>
    <w:rsid w:val="00922597"/>
    <w:rsid w:val="00926F32"/>
    <w:rsid w:val="00941A45"/>
    <w:rsid w:val="009526AF"/>
    <w:rsid w:val="009721FF"/>
    <w:rsid w:val="00985092"/>
    <w:rsid w:val="009946E3"/>
    <w:rsid w:val="009A3BE1"/>
    <w:rsid w:val="009A46A3"/>
    <w:rsid w:val="009C4C17"/>
    <w:rsid w:val="009D58DB"/>
    <w:rsid w:val="009E22D4"/>
    <w:rsid w:val="009E3373"/>
    <w:rsid w:val="00A0137F"/>
    <w:rsid w:val="00A30D1F"/>
    <w:rsid w:val="00A36223"/>
    <w:rsid w:val="00A43BF2"/>
    <w:rsid w:val="00A4574E"/>
    <w:rsid w:val="00A528DB"/>
    <w:rsid w:val="00A6089E"/>
    <w:rsid w:val="00A649F2"/>
    <w:rsid w:val="00A947A9"/>
    <w:rsid w:val="00A94CA9"/>
    <w:rsid w:val="00AA7CAC"/>
    <w:rsid w:val="00AB5761"/>
    <w:rsid w:val="00AD688D"/>
    <w:rsid w:val="00AE6CC7"/>
    <w:rsid w:val="00AF07EF"/>
    <w:rsid w:val="00B05C1C"/>
    <w:rsid w:val="00B22EE3"/>
    <w:rsid w:val="00B317B4"/>
    <w:rsid w:val="00B37FAF"/>
    <w:rsid w:val="00B53BF5"/>
    <w:rsid w:val="00B53DD7"/>
    <w:rsid w:val="00B6170C"/>
    <w:rsid w:val="00B6217B"/>
    <w:rsid w:val="00B831E0"/>
    <w:rsid w:val="00B84754"/>
    <w:rsid w:val="00B87E29"/>
    <w:rsid w:val="00B927D1"/>
    <w:rsid w:val="00BB7DF7"/>
    <w:rsid w:val="00BC3D3A"/>
    <w:rsid w:val="00BE6684"/>
    <w:rsid w:val="00BE6E26"/>
    <w:rsid w:val="00BF079A"/>
    <w:rsid w:val="00BF70D3"/>
    <w:rsid w:val="00C014E1"/>
    <w:rsid w:val="00C01A6D"/>
    <w:rsid w:val="00C06B3F"/>
    <w:rsid w:val="00C12A9D"/>
    <w:rsid w:val="00C13F1F"/>
    <w:rsid w:val="00C14B37"/>
    <w:rsid w:val="00C1720F"/>
    <w:rsid w:val="00C25283"/>
    <w:rsid w:val="00C3187F"/>
    <w:rsid w:val="00C329FF"/>
    <w:rsid w:val="00C36614"/>
    <w:rsid w:val="00C37223"/>
    <w:rsid w:val="00C37972"/>
    <w:rsid w:val="00C506C6"/>
    <w:rsid w:val="00C537F8"/>
    <w:rsid w:val="00C53BCF"/>
    <w:rsid w:val="00C710C5"/>
    <w:rsid w:val="00C75B62"/>
    <w:rsid w:val="00C824DF"/>
    <w:rsid w:val="00C930D0"/>
    <w:rsid w:val="00C932A9"/>
    <w:rsid w:val="00C95195"/>
    <w:rsid w:val="00CB4026"/>
    <w:rsid w:val="00CE32EB"/>
    <w:rsid w:val="00CF6533"/>
    <w:rsid w:val="00D07DEC"/>
    <w:rsid w:val="00D2053C"/>
    <w:rsid w:val="00D216BE"/>
    <w:rsid w:val="00D21FE3"/>
    <w:rsid w:val="00D31CBC"/>
    <w:rsid w:val="00D348DB"/>
    <w:rsid w:val="00D60D30"/>
    <w:rsid w:val="00D61450"/>
    <w:rsid w:val="00D7231B"/>
    <w:rsid w:val="00D933F5"/>
    <w:rsid w:val="00D95C07"/>
    <w:rsid w:val="00D961D7"/>
    <w:rsid w:val="00D96363"/>
    <w:rsid w:val="00DA625D"/>
    <w:rsid w:val="00DA7301"/>
    <w:rsid w:val="00DB2F96"/>
    <w:rsid w:val="00DC2D05"/>
    <w:rsid w:val="00DC410B"/>
    <w:rsid w:val="00DC5E2B"/>
    <w:rsid w:val="00DF0275"/>
    <w:rsid w:val="00E0537E"/>
    <w:rsid w:val="00E2335A"/>
    <w:rsid w:val="00E27480"/>
    <w:rsid w:val="00E304B3"/>
    <w:rsid w:val="00E42251"/>
    <w:rsid w:val="00E64C2F"/>
    <w:rsid w:val="00E665AF"/>
    <w:rsid w:val="00E71696"/>
    <w:rsid w:val="00E80F05"/>
    <w:rsid w:val="00E83FA0"/>
    <w:rsid w:val="00EB6CE1"/>
    <w:rsid w:val="00EC04D7"/>
    <w:rsid w:val="00EC1B11"/>
    <w:rsid w:val="00ED682D"/>
    <w:rsid w:val="00EE3DBE"/>
    <w:rsid w:val="00EE60B0"/>
    <w:rsid w:val="00F15DB6"/>
    <w:rsid w:val="00F209B0"/>
    <w:rsid w:val="00F25307"/>
    <w:rsid w:val="00F3462C"/>
    <w:rsid w:val="00F568E8"/>
    <w:rsid w:val="00F62F5A"/>
    <w:rsid w:val="00F64C02"/>
    <w:rsid w:val="00F7352D"/>
    <w:rsid w:val="00F754E2"/>
    <w:rsid w:val="00F871C4"/>
    <w:rsid w:val="00F95DC6"/>
    <w:rsid w:val="00F96C06"/>
    <w:rsid w:val="00FE1F65"/>
    <w:rsid w:val="00FE2E18"/>
    <w:rsid w:val="00FE4E4B"/>
    <w:rsid w:val="00FE609E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B529CAA"/>
  <w15:docId w15:val="{7045C0F9-2780-452C-B5C2-ED8A442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A3C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453A9"/>
    <w:pPr>
      <w:keepNext/>
      <w:numPr>
        <w:numId w:val="38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453A9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453A9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link w:val="StandardNoChar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E0537E"/>
    <w:pPr>
      <w:numPr>
        <w:numId w:val="32"/>
      </w:numPr>
      <w:tabs>
        <w:tab w:val="clear" w:pos="284"/>
        <w:tab w:val="num" w:pos="360"/>
      </w:tabs>
      <w:ind w:left="360" w:hanging="360"/>
    </w:pPr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paragraph" w:styleId="Verzeichnis1">
    <w:name w:val="toc 1"/>
    <w:basedOn w:val="Standard"/>
    <w:next w:val="Standard"/>
    <w:autoRedefine/>
    <w:rsid w:val="00C014E1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86302C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35518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Sprechblasentext">
    <w:name w:val="Balloon Text"/>
    <w:basedOn w:val="Standard"/>
    <w:semiHidden/>
    <w:rsid w:val="00EC04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B6CE1"/>
    <w:pPr>
      <w:spacing w:line="280" w:lineRule="atLeast"/>
    </w:pPr>
    <w:tblPr>
      <w:tblCellSpacing w:w="0" w:type="dxa"/>
      <w:tblCellMar>
        <w:left w:w="0" w:type="dxa"/>
        <w:right w:w="0" w:type="dxa"/>
      </w:tblCellMar>
    </w:tblPr>
    <w:trPr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Abbildungsverzeichnis">
    <w:name w:val="table of figures"/>
    <w:basedOn w:val="Standard"/>
    <w:next w:val="Standard"/>
    <w:rsid w:val="00B05C1C"/>
    <w:pPr>
      <w:tabs>
        <w:tab w:val="right" w:pos="9356"/>
      </w:tabs>
    </w:pPr>
  </w:style>
  <w:style w:type="numbering" w:customStyle="1" w:styleId="Nummerierung1">
    <w:name w:val="Nummerierung 1"/>
    <w:rsid w:val="00EB6CE1"/>
    <w:pPr>
      <w:numPr>
        <w:numId w:val="33"/>
      </w:numPr>
    </w:pPr>
  </w:style>
  <w:style w:type="paragraph" w:customStyle="1" w:styleId="Nummerierung2">
    <w:name w:val="Nummerierung 2"/>
    <w:basedOn w:val="Standard"/>
    <w:rsid w:val="009526AF"/>
    <w:pPr>
      <w:numPr>
        <w:numId w:val="34"/>
      </w:numPr>
    </w:pPr>
  </w:style>
  <w:style w:type="paragraph" w:customStyle="1" w:styleId="Nummerierung3">
    <w:name w:val="Nummerierung 3"/>
    <w:basedOn w:val="Standard"/>
    <w:rsid w:val="00A947A9"/>
    <w:pPr>
      <w:numPr>
        <w:numId w:val="35"/>
      </w:numPr>
    </w:pPr>
  </w:style>
  <w:style w:type="paragraph" w:customStyle="1" w:styleId="Empfnger">
    <w:name w:val="Empfänger"/>
    <w:basedOn w:val="StandardNo"/>
    <w:rsid w:val="00320AB5"/>
  </w:style>
  <w:style w:type="paragraph" w:customStyle="1" w:styleId="Versandart">
    <w:name w:val="Versandart"/>
    <w:basedOn w:val="StandardNo"/>
    <w:link w:val="VersandartChar"/>
    <w:rsid w:val="001138ED"/>
    <w:pPr>
      <w:spacing w:line="240" w:lineRule="auto"/>
    </w:pPr>
    <w:rPr>
      <w:b/>
      <w:szCs w:val="24"/>
    </w:rPr>
  </w:style>
  <w:style w:type="character" w:customStyle="1" w:styleId="StandardNoChar">
    <w:name w:val="StandardNo Char"/>
    <w:basedOn w:val="Absatz-Standardschriftart"/>
    <w:link w:val="StandardNo"/>
    <w:rsid w:val="001138ED"/>
    <w:rPr>
      <w:rFonts w:ascii="Arial" w:hAnsi="Arial"/>
      <w:noProof/>
      <w:spacing w:val="6"/>
      <w:lang w:val="de-CH" w:eastAsia="de-CH" w:bidi="ar-SA"/>
    </w:rPr>
  </w:style>
  <w:style w:type="character" w:customStyle="1" w:styleId="VersandartChar">
    <w:name w:val="Versandart Char"/>
    <w:basedOn w:val="StandardNoChar"/>
    <w:link w:val="Versandart"/>
    <w:rsid w:val="001138ED"/>
    <w:rPr>
      <w:rFonts w:ascii="Arial" w:hAnsi="Arial"/>
      <w:b/>
      <w:noProof/>
      <w:spacing w:val="6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8654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0F26"/>
    <w:rPr>
      <w:color w:val="0000FF" w:themeColor="hyperlink"/>
      <w:u w:val="single"/>
    </w:rPr>
  </w:style>
  <w:style w:type="table" w:styleId="EinfacheTabelle1">
    <w:name w:val="Plain Table 1"/>
    <w:basedOn w:val="NormaleTabelle"/>
    <w:uiPriority w:val="41"/>
    <w:rsid w:val="004831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e\Documents\Schule%20Admin\KS%20Zug\Admin\Vorlagen\Intern\Word\Briefvorlage%20Kantonsschule%20Gymnasiu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Kantonsschule Gymnasium</Template>
  <TotalTime>0</TotalTime>
  <Pages>1</Pages>
  <Words>35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Kantonsschule, Lüssiweg 24, 6302 Zug</vt:lpstr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Kantonsschule, Lüssiweg 24, 6302 Zug</dc:title>
  <dc:creator>Cyrille Walser</dc:creator>
  <cp:lastModifiedBy>Simon Steiner</cp:lastModifiedBy>
  <cp:revision>8</cp:revision>
  <cp:lastPrinted>2018-08-14T14:39:00Z</cp:lastPrinted>
  <dcterms:created xsi:type="dcterms:W3CDTF">2020-03-16T12:24:00Z</dcterms:created>
  <dcterms:modified xsi:type="dcterms:W3CDTF">2020-03-23T21:19:00Z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140423</vt:lpwstr>
  </property>
  <property fmtid="{D5CDD505-2E9C-101B-9397-08002B2CF9AE}" pid="6" name="BenutzerIDLinks">
    <vt:lpwstr>140423</vt:lpwstr>
  </property>
  <property fmtid="{D5CDD505-2E9C-101B-9397-08002B2CF9AE}" pid="7" name="BenutzerIDRechts">
    <vt:lpwstr/>
  </property>
  <property fmtid="{D5CDD505-2E9C-101B-9397-08002B2CF9AE}" pid="8" name="Kurzzeichen">
    <vt:lpwstr>KOND</vt:lpwstr>
  </property>
  <property fmtid="{D5CDD505-2E9C-101B-9397-08002B2CF9AE}" pid="9" name="KurzzeichenLinks">
    <vt:lpwstr>KOND</vt:lpwstr>
  </property>
  <property fmtid="{D5CDD505-2E9C-101B-9397-08002B2CF9AE}" pid="10" name="KurzzeichenRechts">
    <vt:lpwstr/>
  </property>
  <property fmtid="{D5CDD505-2E9C-101B-9397-08002B2CF9AE}" pid="11" name="Kurzzeichen_User">
    <vt:lpwstr/>
  </property>
  <property fmtid="{D5CDD505-2E9C-101B-9397-08002B2CF9AE}" pid="12" name="Kurzzeichen_UserLinks">
    <vt:lpwstr/>
  </property>
  <property fmtid="{D5CDD505-2E9C-101B-9397-08002B2CF9AE}" pid="13" name="Kurzzeichen_UserRechts">
    <vt:lpwstr/>
  </property>
  <property fmtid="{D5CDD505-2E9C-101B-9397-08002B2CF9AE}" pid="14" name="Name">
    <vt:lpwstr>Kottmeyer</vt:lpwstr>
  </property>
  <property fmtid="{D5CDD505-2E9C-101B-9397-08002B2CF9AE}" pid="15" name="NameLinks">
    <vt:lpwstr>Kottmeyer</vt:lpwstr>
  </property>
  <property fmtid="{D5CDD505-2E9C-101B-9397-08002B2CF9AE}" pid="16" name="NameRechts">
    <vt:lpwstr/>
  </property>
  <property fmtid="{D5CDD505-2E9C-101B-9397-08002B2CF9AE}" pid="17" name="Vorname">
    <vt:lpwstr>André</vt:lpwstr>
  </property>
  <property fmtid="{D5CDD505-2E9C-101B-9397-08002B2CF9AE}" pid="18" name="VornameLinks">
    <vt:lpwstr>André</vt:lpwstr>
  </property>
  <property fmtid="{D5CDD505-2E9C-101B-9397-08002B2CF9AE}" pid="19" name="VornameRechts">
    <vt:lpwstr/>
  </property>
  <property fmtid="{D5CDD505-2E9C-101B-9397-08002B2CF9AE}" pid="20" name="Titel">
    <vt:lpwstr/>
  </property>
  <property fmtid="{D5CDD505-2E9C-101B-9397-08002B2CF9AE}" pid="21" name="TitelLinks">
    <vt:lpwstr/>
  </property>
  <property fmtid="{D5CDD505-2E9C-101B-9397-08002B2CF9AE}" pid="22" name="TitelRechts">
    <vt:lpwstr/>
  </property>
  <property fmtid="{D5CDD505-2E9C-101B-9397-08002B2CF9AE}" pid="23" name="Funktion">
    <vt:lpwstr>Verwaltungsleiter</vt:lpwstr>
  </property>
  <property fmtid="{D5CDD505-2E9C-101B-9397-08002B2CF9AE}" pid="24" name="FunktionLinks">
    <vt:lpwstr>Verwaltungsleiter</vt:lpwstr>
  </property>
  <property fmtid="{D5CDD505-2E9C-101B-9397-08002B2CF9AE}" pid="25" name="FunktionRechts">
    <vt:lpwstr/>
  </property>
  <property fmtid="{D5CDD505-2E9C-101B-9397-08002B2CF9AE}" pid="26" name="Titel_User">
    <vt:lpwstr/>
  </property>
  <property fmtid="{D5CDD505-2E9C-101B-9397-08002B2CF9AE}" pid="27" name="Titel_UserLinks">
    <vt:lpwstr/>
  </property>
  <property fmtid="{D5CDD505-2E9C-101B-9397-08002B2CF9AE}" pid="28" name="Titel_UserRechts">
    <vt:lpwstr/>
  </property>
  <property fmtid="{D5CDD505-2E9C-101B-9397-08002B2CF9AE}" pid="29" name="Funktion_User">
    <vt:lpwstr>Verwaltungsleiter</vt:lpwstr>
  </property>
  <property fmtid="{D5CDD505-2E9C-101B-9397-08002B2CF9AE}" pid="30" name="Funktion_UserLinks">
    <vt:lpwstr>Verwaltungsleiter</vt:lpwstr>
  </property>
  <property fmtid="{D5CDD505-2E9C-101B-9397-08002B2CF9AE}" pid="31" name="Funktion_UserRechts">
    <vt:lpwstr/>
  </property>
  <property fmtid="{D5CDD505-2E9C-101B-9397-08002B2CF9AE}" pid="32" name="TelefonDirekt">
    <vt:lpwstr>041 728 12 21</vt:lpwstr>
  </property>
  <property fmtid="{D5CDD505-2E9C-101B-9397-08002B2CF9AE}" pid="33" name="TelefonDirektLinks">
    <vt:lpwstr>041 728 12 21</vt:lpwstr>
  </property>
  <property fmtid="{D5CDD505-2E9C-101B-9397-08002B2CF9AE}" pid="34" name="TelefonDirektRechts">
    <vt:lpwstr/>
  </property>
  <property fmtid="{D5CDD505-2E9C-101B-9397-08002B2CF9AE}" pid="35" name="TelefaxDirekt">
    <vt:lpwstr>041 728 12 10</vt:lpwstr>
  </property>
  <property fmtid="{D5CDD505-2E9C-101B-9397-08002B2CF9AE}" pid="36" name="TelefaxDirektLinks">
    <vt:lpwstr>041 728 12 10</vt:lpwstr>
  </property>
  <property fmtid="{D5CDD505-2E9C-101B-9397-08002B2CF9AE}" pid="37" name="TelefaxDirektRechts">
    <vt:lpwstr/>
  </property>
  <property fmtid="{D5CDD505-2E9C-101B-9397-08002B2CF9AE}" pid="38" name="EMail">
    <vt:lpwstr>andre.kottmeyer@dbk.zg.ch</vt:lpwstr>
  </property>
  <property fmtid="{D5CDD505-2E9C-101B-9397-08002B2CF9AE}" pid="39" name="EMailLinks">
    <vt:lpwstr>andre.kottmeyer@dbk.zg.ch</vt:lpwstr>
  </property>
  <property fmtid="{D5CDD505-2E9C-101B-9397-08002B2CF9AE}" pid="40" name="EMailRechts">
    <vt:lpwstr/>
  </property>
  <property fmtid="{D5CDD505-2E9C-101B-9397-08002B2CF9AE}" pid="41" name="FirmaID">
    <vt:lpwstr>25</vt:lpwstr>
  </property>
  <property fmtid="{D5CDD505-2E9C-101B-9397-08002B2CF9AE}" pid="42" name="FirmaKennung">
    <vt:lpwstr>DBK/KSZ</vt:lpwstr>
  </property>
  <property fmtid="{D5CDD505-2E9C-101B-9397-08002B2CF9AE}" pid="43" name="FirmaKurzzeichen">
    <vt:lpwstr>DBK</vt:lpwstr>
  </property>
  <property fmtid="{D5CDD505-2E9C-101B-9397-08002B2CF9AE}" pid="44" name="FirmaDirektion">
    <vt:lpwstr>Direktion für Bildung und Kultur</vt:lpwstr>
  </property>
  <property fmtid="{D5CDD505-2E9C-101B-9397-08002B2CF9AE}" pid="45" name="FirmaAmt">
    <vt:lpwstr>Kantonsschule</vt:lpwstr>
  </property>
  <property fmtid="{D5CDD505-2E9C-101B-9397-08002B2CF9AE}" pid="46" name="FirmaDienststelle">
    <vt:lpwstr/>
  </property>
  <property fmtid="{D5CDD505-2E9C-101B-9397-08002B2CF9AE}" pid="47" name="BezeichnungImGruss">
    <vt:lpwstr/>
  </property>
  <property fmtid="{D5CDD505-2E9C-101B-9397-08002B2CF9AE}" pid="48" name="FirmaAdresszeile1">
    <vt:lpwstr>Lüssiweg 24</vt:lpwstr>
  </property>
  <property fmtid="{D5CDD505-2E9C-101B-9397-08002B2CF9AE}" pid="49" name="FirmaAdresszeile2">
    <vt:lpwstr/>
  </property>
  <property fmtid="{D5CDD505-2E9C-101B-9397-08002B2CF9AE}" pid="50" name="FirmaPostfach">
    <vt:lpwstr/>
  </property>
  <property fmtid="{D5CDD505-2E9C-101B-9397-08002B2CF9AE}" pid="51" name="FirmaPLZPostfach">
    <vt:lpwstr/>
  </property>
  <property fmtid="{D5CDD505-2E9C-101B-9397-08002B2CF9AE}" pid="52" name="FirmaPLZ">
    <vt:lpwstr>6302</vt:lpwstr>
  </property>
  <property fmtid="{D5CDD505-2E9C-101B-9397-08002B2CF9AE}" pid="53" name="FirmaOrt">
    <vt:lpwstr>Zug</vt:lpwstr>
  </property>
  <property fmtid="{D5CDD505-2E9C-101B-9397-08002B2CF9AE}" pid="54" name="FirmaTelefon">
    <vt:lpwstr>041 728 12 12</vt:lpwstr>
  </property>
  <property fmtid="{D5CDD505-2E9C-101B-9397-08002B2CF9AE}" pid="55" name="FirmaTelefax">
    <vt:lpwstr>041 728 12 10</vt:lpwstr>
  </property>
  <property fmtid="{D5CDD505-2E9C-101B-9397-08002B2CF9AE}" pid="56" name="FirmaEMail">
    <vt:lpwstr/>
  </property>
  <property fmtid="{D5CDD505-2E9C-101B-9397-08002B2CF9AE}" pid="57" name="FirmaInternet">
    <vt:lpwstr>www.ksz.ch</vt:lpwstr>
  </property>
  <property fmtid="{D5CDD505-2E9C-101B-9397-08002B2CF9AE}" pid="58" name="Adresse">
    <vt:lpwstr/>
  </property>
  <property fmtid="{D5CDD505-2E9C-101B-9397-08002B2CF9AE}" pid="59" name="Versandart">
    <vt:lpwstr/>
  </property>
  <property fmtid="{D5CDD505-2E9C-101B-9397-08002B2CF9AE}" pid="60" name="Kurzzeichen_UserDokumentersteller">
    <vt:lpwstr/>
  </property>
  <property fmtid="{D5CDD505-2E9C-101B-9397-08002B2CF9AE}" pid="61" name="KurzzeichenDokumentersteller">
    <vt:lpwstr>KOND</vt:lpwstr>
  </property>
  <property fmtid="{D5CDD505-2E9C-101B-9397-08002B2CF9AE}" pid="62" name="Dienstgrad">
    <vt:lpwstr/>
  </property>
  <property fmtid="{D5CDD505-2E9C-101B-9397-08002B2CF9AE}" pid="63" name="DienstgradLinks">
    <vt:lpwstr/>
  </property>
  <property fmtid="{D5CDD505-2E9C-101B-9397-08002B2CF9AE}" pid="64" name="DienstgradRechts">
    <vt:lpwstr/>
  </property>
  <property fmtid="{D5CDD505-2E9C-101B-9397-08002B2CF9AE}" pid="65" name="FirmaAbteilung">
    <vt:lpwstr/>
  </property>
  <property fmtid="{D5CDD505-2E9C-101B-9397-08002B2CF9AE}" pid="66" name="FirmaDienststelleZUPO">
    <vt:lpwstr/>
  </property>
  <property fmtid="{D5CDD505-2E9C-101B-9397-08002B2CF9AE}" pid="67" name="FirmaFachbereich">
    <vt:lpwstr/>
  </property>
  <property fmtid="{D5CDD505-2E9C-101B-9397-08002B2CF9AE}" pid="68" name="Adresse Kennung">
    <vt:lpwstr>Adresse Kennung</vt:lpwstr>
  </property>
  <property fmtid="{D5CDD505-2E9C-101B-9397-08002B2CF9AE}" pid="69" name="CompanyID">
    <vt:lpwstr>-1</vt:lpwstr>
  </property>
  <property fmtid="{D5CDD505-2E9C-101B-9397-08002B2CF9AE}" pid="70" name="FormularTitel">
    <vt:lpwstr> </vt:lpwstr>
  </property>
  <property fmtid="{D5CDD505-2E9C-101B-9397-08002B2CF9AE}" pid="71" name="FormularNr">
    <vt:lpwstr> </vt:lpwstr>
  </property>
  <property fmtid="{D5CDD505-2E9C-101B-9397-08002B2CF9AE}" pid="72" name="Erste Seite">
    <vt:lpwstr>Neutral</vt:lpwstr>
  </property>
  <property fmtid="{D5CDD505-2E9C-101B-9397-08002B2CF9AE}" pid="73" name="Folgeseite">
    <vt:lpwstr>Neutral</vt:lpwstr>
  </property>
  <property fmtid="{D5CDD505-2E9C-101B-9397-08002B2CF9AE}" pid="74" name="Sprache">
    <vt:lpwstr>Deutsch</vt:lpwstr>
  </property>
  <property fmtid="{D5CDD505-2E9C-101B-9397-08002B2CF9AE}" pid="75" name="Layout">
    <vt:lpwstr>Kanton Zug</vt:lpwstr>
  </property>
  <property fmtid="{D5CDD505-2E9C-101B-9397-08002B2CF9AE}" pid="76" name="Mutation">
    <vt:lpwstr>11.01.2008</vt:lpwstr>
  </property>
  <property fmtid="{D5CDD505-2E9C-101B-9397-08002B2CF9AE}" pid="77" name="BenutzerIDDokumentersteller">
    <vt:lpwstr>140423</vt:lpwstr>
  </property>
  <property fmtid="{D5CDD505-2E9C-101B-9397-08002B2CF9AE}" pid="78" name="NameDokumentersteller">
    <vt:lpwstr>Kottmeyer</vt:lpwstr>
  </property>
  <property fmtid="{D5CDD505-2E9C-101B-9397-08002B2CF9AE}" pid="79" name="VornameDokumentersteller">
    <vt:lpwstr>André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Verwaltungsleiter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Verwaltungsleiter</vt:lpwstr>
  </property>
  <property fmtid="{D5CDD505-2E9C-101B-9397-08002B2CF9AE}" pid="85" name="TelefonDirektDokumentersteller">
    <vt:lpwstr>041 728 12 21</vt:lpwstr>
  </property>
  <property fmtid="{D5CDD505-2E9C-101B-9397-08002B2CF9AE}" pid="86" name="TelefaxDirektDokumentersteller">
    <vt:lpwstr>041 728 12 10</vt:lpwstr>
  </property>
  <property fmtid="{D5CDD505-2E9C-101B-9397-08002B2CF9AE}" pid="87" name="EMailDokumentersteller">
    <vt:lpwstr>andre.kottmeyer@dbk.zg.ch</vt:lpwstr>
  </property>
  <property fmtid="{D5CDD505-2E9C-101B-9397-08002B2CF9AE}" pid="88" name="FirmaAmtCouvert">
    <vt:lpwstr/>
  </property>
</Properties>
</file>