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3302" w14:textId="77777777" w:rsidR="00906C4C" w:rsidRDefault="00906C4C" w:rsidP="00574D72">
      <w:pPr>
        <w:rPr>
          <w:rFonts w:ascii="Helvetica LT Com" w:hAnsi="Helvetica LT Com"/>
          <w:lang w:val="de-CH"/>
        </w:rPr>
      </w:pPr>
    </w:p>
    <w:p w14:paraId="62E61691" w14:textId="54EFB4AD" w:rsidR="006F431C" w:rsidRDefault="00342A2E" w:rsidP="00574D72">
      <w:pPr>
        <w:rPr>
          <w:rFonts w:ascii="Helvetica LT Com" w:hAnsi="Helvetica LT Com"/>
          <w:lang w:val="de-CH"/>
        </w:rPr>
      </w:pPr>
      <w:r>
        <w:rPr>
          <w:rFonts w:ascii="Helvetica LT Com" w:hAnsi="Helvetica LT Com"/>
          <w:lang w:val="de-CH"/>
        </w:rPr>
        <w:t>Liebe Lernende</w:t>
      </w:r>
    </w:p>
    <w:p w14:paraId="2FFC9969" w14:textId="77777777" w:rsidR="00342A2E" w:rsidRDefault="00342A2E" w:rsidP="00574D72">
      <w:pPr>
        <w:rPr>
          <w:rFonts w:ascii="Helvetica LT Com" w:hAnsi="Helvetica LT Com"/>
          <w:lang w:val="de-CH"/>
        </w:rPr>
      </w:pPr>
    </w:p>
    <w:p w14:paraId="089617BB" w14:textId="77777777" w:rsidR="00342A2E" w:rsidRDefault="00342A2E" w:rsidP="00574D72">
      <w:pPr>
        <w:rPr>
          <w:rFonts w:ascii="Helvetica LT Com" w:hAnsi="Helvetica LT Com"/>
          <w:lang w:val="de-CH"/>
        </w:rPr>
      </w:pPr>
      <w:r>
        <w:rPr>
          <w:rFonts w:ascii="Helvetica LT Com" w:hAnsi="Helvetica LT Com"/>
          <w:lang w:val="de-CH"/>
        </w:rPr>
        <w:t>Nachstehend einige Beispiele / Ideen für den Sportunterricht zuhause.</w:t>
      </w:r>
    </w:p>
    <w:p w14:paraId="01191876" w14:textId="77777777" w:rsidR="00342A2E" w:rsidRDefault="00342A2E" w:rsidP="00574D72">
      <w:pPr>
        <w:rPr>
          <w:rFonts w:ascii="Helvetica LT Com" w:hAnsi="Helvetica LT Com"/>
          <w:lang w:val="de-CH"/>
        </w:rPr>
      </w:pPr>
      <w:r>
        <w:rPr>
          <w:rFonts w:ascii="Helvetica LT Com" w:hAnsi="Helvetica LT Com"/>
          <w:lang w:val="de-CH"/>
        </w:rPr>
        <w:t>Absolviert wöchentlich min</w:t>
      </w:r>
      <w:r w:rsidR="00AD12AA">
        <w:rPr>
          <w:rFonts w:ascii="Helvetica LT Com" w:hAnsi="Helvetica LT Com"/>
          <w:lang w:val="de-CH"/>
        </w:rPr>
        <w:t>destens 1 Training von 30 – 60 Minuten.</w:t>
      </w:r>
    </w:p>
    <w:p w14:paraId="3ACC0AD5" w14:textId="79B8033C" w:rsidR="00AD12AA" w:rsidRDefault="00AD12AA" w:rsidP="00574D72">
      <w:pPr>
        <w:rPr>
          <w:rFonts w:ascii="Helvetica LT Com" w:hAnsi="Helvetica LT Com"/>
          <w:lang w:val="de-CH"/>
        </w:rPr>
      </w:pPr>
      <w:r>
        <w:rPr>
          <w:rFonts w:ascii="Helvetica LT Com" w:hAnsi="Helvetica LT Com"/>
          <w:lang w:val="de-CH"/>
        </w:rPr>
        <w:t>Ideal wäre eine Ausdaueraktivität und eine für Kraft / Beweglichkeit</w:t>
      </w:r>
      <w:r w:rsidR="00906C4C">
        <w:rPr>
          <w:rFonts w:ascii="Helvetica LT Com" w:hAnsi="Helvetica LT Com"/>
          <w:lang w:val="de-CH"/>
        </w:rPr>
        <w:t xml:space="preserve"> pro Woche.</w:t>
      </w:r>
    </w:p>
    <w:p w14:paraId="40C86E6A" w14:textId="77777777" w:rsidR="00AD12AA" w:rsidRDefault="00E14F28" w:rsidP="00574D72">
      <w:pPr>
        <w:rPr>
          <w:rFonts w:ascii="Helvetica LT Com" w:hAnsi="Helvetica LT Com"/>
          <w:lang w:val="de-CH"/>
        </w:rPr>
      </w:pPr>
      <w:r>
        <w:rPr>
          <w:rFonts w:ascii="Helvetica LT Com" w:hAnsi="Helvetica LT Com"/>
          <w:lang w:val="de-CH"/>
        </w:rPr>
        <w:t>Selbstverständlich sind auch andere sportliche Aktivitäten möglich.</w:t>
      </w:r>
    </w:p>
    <w:p w14:paraId="6440A010" w14:textId="77777777" w:rsidR="00E14F28" w:rsidRDefault="00E14F28" w:rsidP="00574D72">
      <w:pPr>
        <w:rPr>
          <w:rFonts w:ascii="Helvetica LT Com" w:hAnsi="Helvetica LT Com"/>
          <w:lang w:val="de-CH"/>
        </w:rPr>
      </w:pPr>
    </w:p>
    <w:p w14:paraId="1E497190" w14:textId="2360FCB9" w:rsidR="00E14F28" w:rsidRDefault="00E14F28" w:rsidP="00574D72">
      <w:pPr>
        <w:rPr>
          <w:rFonts w:ascii="Helvetica LT Com" w:hAnsi="Helvetica LT Com"/>
          <w:lang w:val="de-CH"/>
        </w:rPr>
      </w:pPr>
      <w:r>
        <w:rPr>
          <w:rFonts w:ascii="Helvetica LT Com" w:hAnsi="Helvetica LT Com"/>
          <w:lang w:val="de-CH"/>
        </w:rPr>
        <w:t>Jede Aktivität tragt ihr im Sportprotokoll ein</w:t>
      </w:r>
      <w:r w:rsidR="00906C4C">
        <w:rPr>
          <w:rFonts w:ascii="Helvetica LT Com" w:hAnsi="Helvetica LT Com"/>
          <w:lang w:val="de-CH"/>
        </w:rPr>
        <w:t>!</w:t>
      </w:r>
    </w:p>
    <w:p w14:paraId="5ACC1CA6" w14:textId="77777777" w:rsidR="00906C4C" w:rsidRDefault="00906C4C" w:rsidP="00574D72">
      <w:pPr>
        <w:rPr>
          <w:rFonts w:ascii="Helvetica LT Com" w:hAnsi="Helvetica LT Com"/>
          <w:lang w:val="de-CH"/>
        </w:rPr>
      </w:pPr>
    </w:p>
    <w:p w14:paraId="02965C6F" w14:textId="77777777" w:rsidR="00E14F28" w:rsidRDefault="00E14F28" w:rsidP="00574D72">
      <w:pPr>
        <w:rPr>
          <w:rFonts w:ascii="Helvetica LT Com" w:hAnsi="Helvetica LT Com"/>
          <w:lang w:val="de-CH"/>
        </w:rPr>
      </w:pPr>
    </w:p>
    <w:p w14:paraId="5D64CDDD" w14:textId="77777777" w:rsidR="00AD12AA" w:rsidRDefault="00AD12AA" w:rsidP="00574D72">
      <w:pPr>
        <w:rPr>
          <w:rStyle w:val="Fett"/>
        </w:rPr>
      </w:pPr>
      <w:r>
        <w:rPr>
          <w:rStyle w:val="Fett"/>
        </w:rPr>
        <w:t>Ausdauer</w:t>
      </w:r>
    </w:p>
    <w:p w14:paraId="7F3A7252" w14:textId="77777777" w:rsidR="003F3A3E" w:rsidRDefault="003F3A3E" w:rsidP="00574D72">
      <w:pPr>
        <w:rPr>
          <w:rStyle w:val="Fett"/>
        </w:rPr>
      </w:pPr>
    </w:p>
    <w:p w14:paraId="0040BF3C" w14:textId="77777777" w:rsidR="00E14F28" w:rsidRDefault="00E14F28" w:rsidP="00574D72">
      <w:pPr>
        <w:rPr>
          <w:rStyle w:val="Fett"/>
          <w:b w:val="0"/>
          <w:bCs w:val="0"/>
        </w:rPr>
      </w:pPr>
      <w:r w:rsidRPr="00E14F28">
        <w:rPr>
          <w:rStyle w:val="Fett"/>
          <w:b w:val="0"/>
          <w:bCs w:val="0"/>
          <w:u w:val="single"/>
        </w:rPr>
        <w:t>Draussen</w:t>
      </w:r>
      <w:r w:rsidR="004D0C1C">
        <w:rPr>
          <w:rStyle w:val="Fett"/>
          <w:b w:val="0"/>
          <w:bCs w:val="0"/>
          <w:u w:val="single"/>
        </w:rPr>
        <w:t xml:space="preserve"> </w:t>
      </w:r>
      <w:r w:rsidR="004D0C1C" w:rsidRPr="004D0C1C">
        <w:rPr>
          <w:rStyle w:val="Fett"/>
          <w:b w:val="0"/>
          <w:bCs w:val="0"/>
        </w:rPr>
        <w:t>(sofern möglich und noch erlaubt)</w:t>
      </w:r>
      <w:r w:rsidRPr="004D0C1C">
        <w:rPr>
          <w:rStyle w:val="Fett"/>
          <w:b w:val="0"/>
          <w:bCs w:val="0"/>
        </w:rPr>
        <w:t>:</w:t>
      </w:r>
      <w:r>
        <w:rPr>
          <w:rStyle w:val="Fett"/>
          <w:b w:val="0"/>
          <w:bCs w:val="0"/>
        </w:rPr>
        <w:t xml:space="preserve"> Jogging, Velofahren, Walking, Spazieren</w:t>
      </w:r>
    </w:p>
    <w:p w14:paraId="4EF5159F" w14:textId="77777777" w:rsidR="004D0C1C" w:rsidRDefault="004D0C1C" w:rsidP="00574D72">
      <w:pPr>
        <w:rPr>
          <w:rStyle w:val="Fett"/>
          <w:b w:val="0"/>
          <w:bCs w:val="0"/>
        </w:rPr>
      </w:pPr>
      <w:r>
        <w:rPr>
          <w:rStyle w:val="Fett"/>
          <w:b w:val="0"/>
          <w:bCs w:val="0"/>
          <w:u w:val="single"/>
        </w:rPr>
        <w:t xml:space="preserve">Drinnen: </w:t>
      </w:r>
      <w:r>
        <w:rPr>
          <w:rStyle w:val="Fett"/>
          <w:b w:val="0"/>
          <w:bCs w:val="0"/>
        </w:rPr>
        <w:t>Laufen an Ort, Seilspringen, Hometrainer, Aerobic, etc.</w:t>
      </w:r>
    </w:p>
    <w:p w14:paraId="2B4B50C7" w14:textId="77777777" w:rsidR="004D0C1C" w:rsidRPr="004D0C1C" w:rsidRDefault="004D0C1C" w:rsidP="004D0C1C">
      <w:pPr>
        <w:pStyle w:val="Listenabsatz"/>
        <w:numPr>
          <w:ilvl w:val="0"/>
          <w:numId w:val="15"/>
        </w:numPr>
        <w:rPr>
          <w:rStyle w:val="Fett"/>
          <w:b w:val="0"/>
          <w:bCs w:val="0"/>
          <w:i/>
          <w:iCs/>
        </w:rPr>
      </w:pPr>
      <w:r w:rsidRPr="004D0C1C">
        <w:rPr>
          <w:rStyle w:val="Fett"/>
          <w:b w:val="0"/>
          <w:bCs w:val="0"/>
          <w:i/>
          <w:iCs/>
        </w:rPr>
        <w:t>Wählt die Intensität so, dass ihr gerade noch mit jemandem sprechen könntet</w:t>
      </w:r>
    </w:p>
    <w:p w14:paraId="0366A642" w14:textId="77777777" w:rsidR="00AE023B" w:rsidRPr="004D0C1C" w:rsidRDefault="00AE023B" w:rsidP="00574D72">
      <w:pPr>
        <w:rPr>
          <w:rStyle w:val="Fett"/>
          <w:b w:val="0"/>
          <w:bCs w:val="0"/>
          <w:i/>
          <w:iCs/>
        </w:rPr>
      </w:pPr>
    </w:p>
    <w:p w14:paraId="1404DBCA" w14:textId="6373E52B" w:rsidR="00AD12AA" w:rsidRDefault="00AD12AA" w:rsidP="00AD12AA">
      <w:pPr>
        <w:rPr>
          <w:rStyle w:val="Fett"/>
          <w:b w:val="0"/>
          <w:bCs w:val="0"/>
          <w:lang w:val="de-CH"/>
        </w:rPr>
      </w:pPr>
    </w:p>
    <w:p w14:paraId="702B8CCB" w14:textId="77777777" w:rsidR="00906C4C" w:rsidRDefault="00906C4C" w:rsidP="00AD12AA">
      <w:pPr>
        <w:rPr>
          <w:rStyle w:val="Fett"/>
          <w:b w:val="0"/>
          <w:bCs w:val="0"/>
          <w:lang w:val="de-CH"/>
        </w:rPr>
      </w:pPr>
    </w:p>
    <w:p w14:paraId="19709580" w14:textId="2BEDB092" w:rsidR="004D0C1C" w:rsidRPr="00906C4C" w:rsidRDefault="004D0C1C" w:rsidP="00AD12AA">
      <w:pPr>
        <w:rPr>
          <w:rStyle w:val="Fett"/>
          <w:szCs w:val="22"/>
        </w:rPr>
      </w:pPr>
      <w:r w:rsidRPr="00906C4C">
        <w:rPr>
          <w:rStyle w:val="Fett"/>
          <w:szCs w:val="22"/>
        </w:rPr>
        <w:t>Kraft /</w:t>
      </w:r>
      <w:r w:rsidR="00906C4C" w:rsidRPr="00906C4C">
        <w:rPr>
          <w:rStyle w:val="Fett"/>
          <w:szCs w:val="22"/>
        </w:rPr>
        <w:t xml:space="preserve"> </w:t>
      </w:r>
      <w:r w:rsidRPr="00906C4C">
        <w:rPr>
          <w:rStyle w:val="Fett"/>
          <w:szCs w:val="22"/>
        </w:rPr>
        <w:t>Beweglichkeit</w:t>
      </w:r>
    </w:p>
    <w:p w14:paraId="0F23FD0F" w14:textId="77777777" w:rsidR="004D0C1C" w:rsidRPr="00906C4C" w:rsidRDefault="004D0C1C" w:rsidP="00AD12AA">
      <w:pPr>
        <w:rPr>
          <w:rStyle w:val="Fett"/>
          <w:b w:val="0"/>
          <w:bCs w:val="0"/>
          <w:szCs w:val="22"/>
        </w:rPr>
      </w:pPr>
    </w:p>
    <w:p w14:paraId="72AFECB5" w14:textId="77777777" w:rsidR="00030B9C" w:rsidRPr="00906C4C" w:rsidRDefault="006F52EC" w:rsidP="00030B9C">
      <w:pPr>
        <w:pStyle w:val="Listenabsatz"/>
        <w:numPr>
          <w:ilvl w:val="0"/>
          <w:numId w:val="15"/>
        </w:numPr>
        <w:rPr>
          <w:rStyle w:val="Hyperlink"/>
          <w:rFonts w:cs="Arial"/>
          <w:szCs w:val="22"/>
          <w:lang w:val="de-CH"/>
        </w:rPr>
      </w:pPr>
      <w:hyperlink r:id="rId7" w:history="1">
        <w:r w:rsidR="00F209A8" w:rsidRPr="00906C4C">
          <w:rPr>
            <w:rStyle w:val="Hyperlink"/>
            <w:rFonts w:cs="Arial"/>
            <w:szCs w:val="22"/>
            <w:lang w:val="de-CH"/>
          </w:rPr>
          <w:t>https://activdispens.ch/de/</w:t>
        </w:r>
      </w:hyperlink>
      <w:r w:rsidR="00F209A8" w:rsidRPr="00906C4C">
        <w:rPr>
          <w:rStyle w:val="Hyperlink"/>
          <w:rFonts w:cs="Arial"/>
          <w:szCs w:val="22"/>
          <w:lang w:val="de-CH"/>
        </w:rPr>
        <w:t xml:space="preserve">      </w:t>
      </w:r>
    </w:p>
    <w:p w14:paraId="6218C7CC" w14:textId="77777777" w:rsidR="00030B9C" w:rsidRPr="00906C4C" w:rsidRDefault="00030B9C" w:rsidP="00030B9C">
      <w:pPr>
        <w:ind w:firstLine="709"/>
        <w:rPr>
          <w:rStyle w:val="Hyperlink"/>
          <w:rFonts w:cs="Arial"/>
          <w:i/>
          <w:iCs/>
          <w:color w:val="auto"/>
          <w:szCs w:val="22"/>
          <w:u w:val="none"/>
          <w:lang w:val="de-CH"/>
        </w:rPr>
      </w:pPr>
      <w:r w:rsidRPr="00906C4C">
        <w:rPr>
          <w:rStyle w:val="Hyperlink"/>
          <w:rFonts w:cs="Arial"/>
          <w:i/>
          <w:iCs/>
          <w:color w:val="auto"/>
          <w:szCs w:val="22"/>
          <w:u w:val="none"/>
          <w:lang w:val="de-CH"/>
        </w:rPr>
        <w:t>Auch als App verfügbar</w:t>
      </w:r>
    </w:p>
    <w:p w14:paraId="6BB5DA9D" w14:textId="77777777" w:rsidR="00030B9C" w:rsidRPr="00906C4C" w:rsidRDefault="00030B9C" w:rsidP="00030B9C">
      <w:pPr>
        <w:ind w:firstLine="709"/>
        <w:rPr>
          <w:rStyle w:val="Hyperlink"/>
          <w:rFonts w:cs="Arial"/>
          <w:color w:val="auto"/>
          <w:szCs w:val="22"/>
          <w:u w:val="none"/>
          <w:lang w:val="de-CH"/>
        </w:rPr>
      </w:pPr>
      <w:r w:rsidRPr="00906C4C">
        <w:rPr>
          <w:rStyle w:val="Hyperlink"/>
          <w:rFonts w:cs="Arial"/>
          <w:color w:val="auto"/>
          <w:szCs w:val="22"/>
          <w:u w:val="none"/>
          <w:lang w:val="de-CH"/>
        </w:rPr>
        <w:t>Beispiel: Kräftigungsübungen Nr. 5, 11, 12, 13, 14, 16, 21, 23</w:t>
      </w:r>
      <w:r w:rsidR="003F3A3E" w:rsidRPr="00906C4C">
        <w:rPr>
          <w:rStyle w:val="Hyperlink"/>
          <w:rFonts w:cs="Arial"/>
          <w:color w:val="auto"/>
          <w:szCs w:val="22"/>
          <w:u w:val="none"/>
          <w:lang w:val="de-CH"/>
        </w:rPr>
        <w:t xml:space="preserve"> und Dehnübungen 27 – 41</w:t>
      </w:r>
    </w:p>
    <w:p w14:paraId="3A909C64" w14:textId="77777777" w:rsidR="003F3A3E" w:rsidRPr="00906C4C" w:rsidRDefault="003F3A3E" w:rsidP="00030B9C">
      <w:pPr>
        <w:ind w:firstLine="709"/>
        <w:rPr>
          <w:rStyle w:val="Hyperlink"/>
          <w:rFonts w:cs="Arial"/>
          <w:color w:val="auto"/>
          <w:szCs w:val="22"/>
          <w:u w:val="none"/>
          <w:lang w:val="de-CH"/>
        </w:rPr>
      </w:pPr>
      <w:r w:rsidRPr="00906C4C">
        <w:rPr>
          <w:rStyle w:val="Hyperlink"/>
          <w:rFonts w:cs="Arial"/>
          <w:color w:val="auto"/>
          <w:szCs w:val="22"/>
          <w:u w:val="none"/>
          <w:lang w:val="de-CH"/>
        </w:rPr>
        <w:t>gemäss Beschreibungen und Video durchführen</w:t>
      </w:r>
    </w:p>
    <w:p w14:paraId="58CC7CC5" w14:textId="78760DC5" w:rsidR="00AE023B" w:rsidRDefault="00AE023B" w:rsidP="00030B9C">
      <w:pPr>
        <w:ind w:firstLine="709"/>
        <w:rPr>
          <w:rStyle w:val="Hyperlink"/>
          <w:rFonts w:cs="Arial"/>
          <w:color w:val="auto"/>
          <w:szCs w:val="22"/>
          <w:u w:val="none"/>
          <w:lang w:val="de-CH"/>
        </w:rPr>
      </w:pPr>
    </w:p>
    <w:p w14:paraId="63FB4044" w14:textId="77777777" w:rsidR="006F52EC" w:rsidRPr="00906C4C" w:rsidRDefault="006F52EC" w:rsidP="00030B9C">
      <w:pPr>
        <w:ind w:firstLine="709"/>
        <w:rPr>
          <w:rStyle w:val="Hyperlink"/>
          <w:rFonts w:cs="Arial"/>
          <w:color w:val="auto"/>
          <w:szCs w:val="22"/>
          <w:u w:val="none"/>
          <w:lang w:val="de-CH"/>
        </w:rPr>
      </w:pPr>
    </w:p>
    <w:p w14:paraId="7BC7B781" w14:textId="2A5CA1A6" w:rsidR="00AE023B" w:rsidRPr="00906C4C" w:rsidRDefault="006F52EC" w:rsidP="00AE023B">
      <w:pPr>
        <w:pStyle w:val="Listenabsatz"/>
        <w:numPr>
          <w:ilvl w:val="0"/>
          <w:numId w:val="15"/>
        </w:numPr>
        <w:rPr>
          <w:rStyle w:val="Hyperlink"/>
          <w:rFonts w:cs="Arial"/>
          <w:color w:val="auto"/>
          <w:szCs w:val="22"/>
          <w:u w:val="none"/>
          <w:lang w:val="de-CH"/>
        </w:rPr>
      </w:pPr>
      <w:hyperlink r:id="rId8" w:anchor="/intro" w:history="1">
        <w:r w:rsidR="004A52E8" w:rsidRPr="00906C4C">
          <w:rPr>
            <w:rStyle w:val="Hyperlink"/>
            <w:rFonts w:cs="Arial"/>
            <w:szCs w:val="22"/>
            <w:lang w:val="de-CH"/>
          </w:rPr>
          <w:t>https://www.suva.ch/app/praevention/fitnesstest/ui/index.html?adapterId=xyz#/intro</w:t>
        </w:r>
      </w:hyperlink>
    </w:p>
    <w:p w14:paraId="3EB2229D" w14:textId="528AE7FC" w:rsidR="004A52E8" w:rsidRDefault="004A52E8" w:rsidP="004A52E8">
      <w:pPr>
        <w:pStyle w:val="Listenabsatz"/>
        <w:rPr>
          <w:rStyle w:val="Hyperlink"/>
          <w:rFonts w:cs="Arial"/>
          <w:color w:val="auto"/>
          <w:szCs w:val="22"/>
          <w:u w:val="none"/>
          <w:lang w:val="de-CH"/>
        </w:rPr>
      </w:pPr>
      <w:r w:rsidRPr="00906C4C">
        <w:rPr>
          <w:rStyle w:val="Hyperlink"/>
          <w:rFonts w:cs="Arial"/>
          <w:color w:val="auto"/>
          <w:szCs w:val="22"/>
          <w:u w:val="none"/>
          <w:lang w:val="de-CH"/>
        </w:rPr>
        <w:t xml:space="preserve">Fitnesstest mit kurzem Aufwärmen und </w:t>
      </w:r>
      <w:r w:rsidR="00906C4C" w:rsidRPr="00906C4C">
        <w:rPr>
          <w:rStyle w:val="Hyperlink"/>
          <w:rFonts w:cs="Arial"/>
          <w:color w:val="auto"/>
          <w:szCs w:val="22"/>
          <w:u w:val="none"/>
          <w:lang w:val="de-CH"/>
        </w:rPr>
        <w:t>Übungen</w:t>
      </w:r>
    </w:p>
    <w:p w14:paraId="35F2944D" w14:textId="36301B13" w:rsidR="006F52EC" w:rsidRDefault="006F52EC" w:rsidP="004A52E8">
      <w:pPr>
        <w:pStyle w:val="Listenabsatz"/>
        <w:rPr>
          <w:rStyle w:val="Hyperlink"/>
          <w:rFonts w:cs="Arial"/>
          <w:color w:val="auto"/>
          <w:szCs w:val="22"/>
          <w:u w:val="none"/>
          <w:lang w:val="de-CH"/>
        </w:rPr>
      </w:pPr>
    </w:p>
    <w:p w14:paraId="6E8B7E38" w14:textId="38DD5ABA" w:rsidR="006F52EC" w:rsidRDefault="006F52EC" w:rsidP="004A52E8">
      <w:pPr>
        <w:pStyle w:val="Listenabsatz"/>
        <w:rPr>
          <w:rStyle w:val="Hyperlink"/>
          <w:rFonts w:cs="Arial"/>
          <w:color w:val="auto"/>
          <w:szCs w:val="22"/>
          <w:u w:val="none"/>
          <w:lang w:val="de-CH"/>
        </w:rPr>
      </w:pPr>
    </w:p>
    <w:p w14:paraId="1EEE6C3C" w14:textId="3C2F4BCD" w:rsidR="006F52EC" w:rsidRPr="006F52EC" w:rsidRDefault="006F52EC" w:rsidP="006F52EC">
      <w:pPr>
        <w:pStyle w:val="Listenabsatz"/>
        <w:numPr>
          <w:ilvl w:val="0"/>
          <w:numId w:val="15"/>
        </w:numPr>
        <w:rPr>
          <w:rStyle w:val="Hyperlink"/>
          <w:rFonts w:cs="Arial"/>
          <w:color w:val="auto"/>
          <w:szCs w:val="22"/>
          <w:u w:val="none"/>
          <w:lang w:val="de-CH"/>
        </w:rPr>
      </w:pPr>
      <w:hyperlink r:id="rId9" w:history="1">
        <w:r w:rsidRPr="00EB57F1">
          <w:rPr>
            <w:rStyle w:val="Hyperlink"/>
            <w:rFonts w:cs="Arial"/>
          </w:rPr>
          <w:t>https://www.vt</w:t>
        </w:r>
        <w:r w:rsidRPr="00EB57F1">
          <w:rPr>
            <w:rStyle w:val="Hyperlink"/>
            <w:rFonts w:cs="Arial"/>
          </w:rPr>
          <w:t>g</w:t>
        </w:r>
        <w:r w:rsidRPr="00EB57F1">
          <w:rPr>
            <w:rStyle w:val="Hyperlink"/>
            <w:rFonts w:cs="Arial"/>
          </w:rPr>
          <w:t>.admin.ch/de/aktuell/kampagnen/ready.html</w:t>
        </w:r>
      </w:hyperlink>
    </w:p>
    <w:p w14:paraId="0AC60261" w14:textId="773E95F1" w:rsidR="006F52EC" w:rsidRPr="006F52EC" w:rsidRDefault="006F52EC" w:rsidP="006F52EC">
      <w:pPr>
        <w:pStyle w:val="Listenabsatz"/>
        <w:rPr>
          <w:rFonts w:cs="Arial"/>
          <w:b/>
          <w:bCs/>
        </w:rPr>
      </w:pPr>
      <w:r w:rsidRPr="006F52EC">
        <w:rPr>
          <w:rFonts w:cs="Arial"/>
          <w:i/>
          <w:iCs/>
        </w:rPr>
        <w:t xml:space="preserve">App </w:t>
      </w:r>
      <w:r w:rsidRPr="006F52EC">
        <w:rPr>
          <w:rFonts w:cs="Arial"/>
        </w:rPr>
        <w:t>"ready fit for team armee</w:t>
      </w:r>
      <w:r>
        <w:rPr>
          <w:rFonts w:cs="Arial"/>
          <w:b/>
          <w:bCs/>
        </w:rPr>
        <w:t xml:space="preserve">“ </w:t>
      </w:r>
      <w:r w:rsidRPr="006F52EC">
        <w:rPr>
          <w:rFonts w:cs="Arial"/>
        </w:rPr>
        <w:t>(Fitnessvorbereitung für Aushebung / RS)</w:t>
      </w:r>
    </w:p>
    <w:p w14:paraId="7D7BD97A" w14:textId="370B23C8" w:rsidR="006F52EC" w:rsidRDefault="006F52EC" w:rsidP="006F52EC">
      <w:pPr>
        <w:rPr>
          <w:rStyle w:val="Hyperlink"/>
          <w:rFonts w:cs="Arial"/>
          <w:color w:val="auto"/>
          <w:szCs w:val="22"/>
          <w:u w:val="none"/>
        </w:rPr>
      </w:pPr>
    </w:p>
    <w:p w14:paraId="4168726B" w14:textId="77777777" w:rsidR="006F52EC" w:rsidRPr="006F52EC" w:rsidRDefault="006F52EC" w:rsidP="006F52EC">
      <w:pPr>
        <w:rPr>
          <w:rStyle w:val="Hyperlink"/>
          <w:rFonts w:cs="Arial"/>
          <w:color w:val="auto"/>
          <w:szCs w:val="22"/>
          <w:u w:val="none"/>
        </w:rPr>
      </w:pPr>
    </w:p>
    <w:p w14:paraId="319FCB7A" w14:textId="5A4DCFED" w:rsidR="00906C4C" w:rsidRPr="00906C4C" w:rsidRDefault="00906C4C" w:rsidP="00906C4C">
      <w:pPr>
        <w:rPr>
          <w:rStyle w:val="Hyperlink"/>
          <w:rFonts w:cs="Arial"/>
          <w:color w:val="auto"/>
          <w:szCs w:val="22"/>
          <w:u w:val="none"/>
          <w:lang w:val="de-CH"/>
        </w:rPr>
      </w:pPr>
    </w:p>
    <w:p w14:paraId="762E914F" w14:textId="078A918D" w:rsidR="00906C4C" w:rsidRDefault="00906C4C" w:rsidP="00906C4C">
      <w:pPr>
        <w:rPr>
          <w:rStyle w:val="Fett"/>
          <w:szCs w:val="22"/>
        </w:rPr>
      </w:pPr>
      <w:r w:rsidRPr="00906C4C">
        <w:rPr>
          <w:rStyle w:val="Fett"/>
          <w:szCs w:val="22"/>
        </w:rPr>
        <w:t>Koordination / Tanz</w:t>
      </w:r>
    </w:p>
    <w:p w14:paraId="69FE9434" w14:textId="668881C1" w:rsidR="00666E9C" w:rsidRDefault="00666E9C" w:rsidP="00906C4C">
      <w:pPr>
        <w:rPr>
          <w:rStyle w:val="Fett"/>
          <w:szCs w:val="22"/>
        </w:rPr>
      </w:pPr>
    </w:p>
    <w:bookmarkStart w:id="0" w:name="_GoBack"/>
    <w:bookmarkEnd w:id="0"/>
    <w:p w14:paraId="704AD360" w14:textId="6DA350F5" w:rsidR="00030B9C" w:rsidRPr="00666E9C" w:rsidRDefault="006F52EC" w:rsidP="00906C4C">
      <w:pPr>
        <w:pStyle w:val="Listenabsatz"/>
        <w:numPr>
          <w:ilvl w:val="0"/>
          <w:numId w:val="15"/>
        </w:numPr>
        <w:rPr>
          <w:rStyle w:val="Hyperlink"/>
          <w:rFonts w:cs="Arial"/>
          <w:color w:val="auto"/>
          <w:szCs w:val="22"/>
          <w:u w:val="none"/>
          <w:lang w:val="de-CH"/>
        </w:rPr>
      </w:pPr>
      <w:r>
        <w:fldChar w:fldCharType="begin"/>
      </w:r>
      <w:r>
        <w:instrText xml:space="preserve"> HYPERLINK "https://youtu.be/rs5f8CYyLBo?list=PLfpLyH54Z9p5oFgIzZkd6d5jRqKiHmnTk" </w:instrText>
      </w:r>
      <w:r>
        <w:fldChar w:fldCharType="separate"/>
      </w:r>
      <w:r w:rsidR="00906C4C" w:rsidRPr="00906C4C">
        <w:rPr>
          <w:rStyle w:val="Hyperlink"/>
          <w:rFonts w:cs="Arial"/>
          <w:szCs w:val="22"/>
          <w:lang w:val="de-CH"/>
        </w:rPr>
        <w:t>https://youtu.be/rs5f8CYyLBo?list=PLfpLyH54Z9p5oFgIzZkd6d5jRqKiHmnTk</w:t>
      </w:r>
      <w:r>
        <w:rPr>
          <w:rStyle w:val="Hyperlink"/>
          <w:rFonts w:cs="Arial"/>
          <w:szCs w:val="22"/>
          <w:lang w:val="de-CH"/>
        </w:rPr>
        <w:fldChar w:fldCharType="end"/>
      </w:r>
    </w:p>
    <w:p w14:paraId="5EB44D7B" w14:textId="34BA8C73" w:rsidR="00906C4C" w:rsidRDefault="00906C4C" w:rsidP="00906C4C">
      <w:pPr>
        <w:pStyle w:val="Listenabsatz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Line Dance</w:t>
      </w:r>
    </w:p>
    <w:p w14:paraId="73AAED0B" w14:textId="7F54B3F5" w:rsidR="00666E9C" w:rsidRDefault="00666E9C" w:rsidP="00906C4C">
      <w:pPr>
        <w:pStyle w:val="Listenabsatz"/>
        <w:rPr>
          <w:rFonts w:cs="Arial"/>
          <w:szCs w:val="22"/>
          <w:lang w:val="de-CH"/>
        </w:rPr>
      </w:pPr>
    </w:p>
    <w:p w14:paraId="6F88ACAC" w14:textId="77777777" w:rsidR="00666E9C" w:rsidRDefault="00666E9C" w:rsidP="00906C4C">
      <w:pPr>
        <w:pStyle w:val="Listenabsatz"/>
        <w:rPr>
          <w:rFonts w:cs="Arial"/>
          <w:szCs w:val="22"/>
          <w:lang w:val="de-CH"/>
        </w:rPr>
      </w:pPr>
    </w:p>
    <w:p w14:paraId="6F59ADB8" w14:textId="6A29AE6C" w:rsidR="00F209A8" w:rsidRPr="006F52EC" w:rsidRDefault="00666E9C" w:rsidP="006F52EC">
      <w:pPr>
        <w:pStyle w:val="Listenabsatz"/>
        <w:numPr>
          <w:ilvl w:val="0"/>
          <w:numId w:val="17"/>
        </w:numPr>
        <w:rPr>
          <w:rStyle w:val="Fett"/>
          <w:rFonts w:cs="Arial"/>
          <w:b w:val="0"/>
          <w:bCs w:val="0"/>
          <w:color w:val="0000FF"/>
          <w:u w:val="single"/>
          <w:lang w:val="de-CH"/>
        </w:rPr>
      </w:pPr>
      <w:r>
        <w:object w:dxaOrig="1544" w:dyaOrig="998" w14:anchorId="66EE9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50.25pt" o:ole="">
            <v:imagedata r:id="rId10" o:title=""/>
          </v:shape>
          <o:OLEObject Type="Embed" ProgID="Word.Document.12" ShapeID="_x0000_i1026" DrawAspect="Icon" ObjectID="_1646555604" r:id="rId11">
            <o:FieldCodes>\s</o:FieldCodes>
          </o:OLEObject>
        </w:object>
      </w:r>
    </w:p>
    <w:p w14:paraId="301661AF" w14:textId="59CFFCA4" w:rsidR="00666E9C" w:rsidRPr="00666E9C" w:rsidRDefault="00666E9C" w:rsidP="00666E9C">
      <w:pPr>
        <w:rPr>
          <w:rStyle w:val="Fett"/>
          <w:rFonts w:cs="Arial"/>
          <w:b w:val="0"/>
          <w:bCs w:val="0"/>
          <w:color w:val="0000FF"/>
          <w:u w:val="single"/>
          <w:lang w:val="de-CH"/>
        </w:rPr>
      </w:pPr>
    </w:p>
    <w:sectPr w:rsidR="00666E9C" w:rsidRPr="00666E9C" w:rsidSect="00607E62">
      <w:headerReference w:type="default" r:id="rId12"/>
      <w:footerReference w:type="default" r:id="rId13"/>
      <w:pgSz w:w="11906" w:h="16838" w:code="9"/>
      <w:pgMar w:top="1418" w:right="851" w:bottom="851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A485F" w14:textId="77777777" w:rsidR="00C00783" w:rsidRDefault="00C00783">
      <w:r>
        <w:separator/>
      </w:r>
    </w:p>
  </w:endnote>
  <w:endnote w:type="continuationSeparator" w:id="0">
    <w:p w14:paraId="3C918151" w14:textId="77777777" w:rsidR="00C00783" w:rsidRDefault="00C0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Com">
    <w:altName w:val="Aria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5DFCA" w14:textId="77777777" w:rsidR="00607E62" w:rsidRPr="00C00783" w:rsidRDefault="00C00783" w:rsidP="00607E62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5103"/>
        <w:tab w:val="right" w:pos="9639"/>
      </w:tabs>
      <w:rPr>
        <w:sz w:val="14"/>
        <w:szCs w:val="14"/>
        <w:lang w:val="de-CH"/>
      </w:rPr>
    </w:pPr>
    <w:r>
      <w:rPr>
        <w:sz w:val="14"/>
        <w:szCs w:val="14"/>
        <w:lang w:val="de-CH"/>
      </w:rPr>
      <w:t>März, 2020_Simon Steiner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6D05" w14:textId="77777777" w:rsidR="00C00783" w:rsidRDefault="00C00783">
      <w:r>
        <w:separator/>
      </w:r>
    </w:p>
  </w:footnote>
  <w:footnote w:type="continuationSeparator" w:id="0">
    <w:p w14:paraId="7BAF9EDF" w14:textId="77777777" w:rsidR="00C00783" w:rsidRDefault="00C0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7439"/>
    </w:tblGrid>
    <w:tr w:rsidR="00574D72" w:rsidRPr="00D00678" w14:paraId="4EA944FE" w14:textId="77777777">
      <w:trPr>
        <w:cantSplit/>
        <w:trHeight w:val="416"/>
      </w:trPr>
      <w:tc>
        <w:tcPr>
          <w:tcW w:w="2338" w:type="dxa"/>
          <w:vMerge w:val="restart"/>
          <w:shd w:val="clear" w:color="auto" w:fill="auto"/>
          <w:vAlign w:val="center"/>
        </w:tcPr>
        <w:p w14:paraId="61A75AB6" w14:textId="77777777" w:rsidR="00574D72" w:rsidRPr="00D00678" w:rsidRDefault="000A32C1">
          <w:pPr>
            <w:pStyle w:val="Kopfzeile"/>
            <w:jc w:val="center"/>
            <w:rPr>
              <w:rFonts w:ascii="Helvetica LT Com" w:hAnsi="Helvetica LT Com"/>
              <w:lang w:val="de-CH"/>
            </w:rPr>
          </w:pPr>
          <w:r w:rsidRPr="00D00678">
            <w:rPr>
              <w:rFonts w:ascii="Helvetica LT Com" w:hAnsi="Helvetica LT Com"/>
              <w:noProof/>
              <w:lang w:val="de-CH" w:eastAsia="de-CH"/>
            </w:rPr>
            <w:drawing>
              <wp:inline distT="0" distB="0" distL="0" distR="0" wp14:anchorId="14896717" wp14:editId="76449DA4">
                <wp:extent cx="1395730" cy="57721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zemme_Logo_Schwar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5730" cy="577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9" w:type="dxa"/>
          <w:shd w:val="clear" w:color="auto" w:fill="auto"/>
        </w:tcPr>
        <w:p w14:paraId="6C4FDB9F" w14:textId="77777777" w:rsidR="00574D72" w:rsidRPr="00D00678" w:rsidRDefault="00C00783" w:rsidP="00607E62">
          <w:pPr>
            <w:pStyle w:val="Kopfzeile"/>
            <w:tabs>
              <w:tab w:val="clear" w:pos="4536"/>
              <w:tab w:val="clear" w:pos="9072"/>
              <w:tab w:val="right" w:pos="7018"/>
            </w:tabs>
            <w:spacing w:before="120"/>
            <w:ind w:left="214"/>
            <w:rPr>
              <w:rFonts w:ascii="Helvetica LT Com" w:hAnsi="Helvetica LT Com"/>
              <w:b/>
              <w:lang w:val="de-CH"/>
            </w:rPr>
          </w:pPr>
          <w:r>
            <w:rPr>
              <w:rFonts w:ascii="Helvetica LT Com" w:hAnsi="Helvetica LT Com"/>
              <w:b/>
              <w:lang w:val="de-CH"/>
            </w:rPr>
            <w:t>Fernunterricht Sport</w:t>
          </w:r>
          <w:r w:rsidR="00607E62" w:rsidRPr="00D00678">
            <w:rPr>
              <w:rFonts w:ascii="Helvetica LT Com" w:hAnsi="Helvetica LT Com"/>
              <w:b/>
              <w:lang w:val="de-CH"/>
            </w:rPr>
            <w:tab/>
          </w:r>
        </w:p>
      </w:tc>
    </w:tr>
    <w:tr w:rsidR="00574D72" w:rsidRPr="00D00678" w14:paraId="216B3B36" w14:textId="77777777">
      <w:trPr>
        <w:cantSplit/>
        <w:trHeight w:val="427"/>
      </w:trPr>
      <w:tc>
        <w:tcPr>
          <w:tcW w:w="2338" w:type="dxa"/>
          <w:vMerge/>
          <w:shd w:val="clear" w:color="auto" w:fill="auto"/>
        </w:tcPr>
        <w:p w14:paraId="4EC8A335" w14:textId="77777777" w:rsidR="00574D72" w:rsidRPr="00D00678" w:rsidRDefault="00574D72">
          <w:pPr>
            <w:pStyle w:val="Kopfzeile"/>
            <w:rPr>
              <w:rFonts w:ascii="Helvetica LT Com" w:hAnsi="Helvetica LT Com"/>
              <w:lang w:val="de-CH"/>
            </w:rPr>
          </w:pPr>
        </w:p>
      </w:tc>
      <w:tc>
        <w:tcPr>
          <w:tcW w:w="7439" w:type="dxa"/>
          <w:shd w:val="clear" w:color="auto" w:fill="auto"/>
        </w:tcPr>
        <w:p w14:paraId="022A076B" w14:textId="77777777" w:rsidR="00574D72" w:rsidRPr="00D00678" w:rsidRDefault="00C00783" w:rsidP="00607E62">
          <w:pPr>
            <w:pStyle w:val="Kopfzeile"/>
            <w:tabs>
              <w:tab w:val="clear" w:pos="4536"/>
              <w:tab w:val="clear" w:pos="9072"/>
              <w:tab w:val="right" w:pos="7018"/>
            </w:tabs>
            <w:spacing w:before="120"/>
            <w:ind w:left="214"/>
            <w:rPr>
              <w:rFonts w:ascii="Helvetica LT Com" w:hAnsi="Helvetica LT Com"/>
              <w:b/>
              <w:lang w:val="de-CH"/>
            </w:rPr>
          </w:pPr>
          <w:r>
            <w:rPr>
              <w:rFonts w:ascii="Helvetica LT Com" w:hAnsi="Helvetica LT Com"/>
              <w:b/>
              <w:lang w:val="de-CH"/>
            </w:rPr>
            <w:t xml:space="preserve">Aufträge / Ideen </w:t>
          </w:r>
          <w:r w:rsidR="00607E62" w:rsidRPr="00D00678">
            <w:rPr>
              <w:rFonts w:ascii="Helvetica LT Com" w:hAnsi="Helvetica LT Com"/>
              <w:b/>
              <w:lang w:val="de-CH"/>
            </w:rPr>
            <w:tab/>
          </w:r>
        </w:p>
      </w:tc>
    </w:tr>
  </w:tbl>
  <w:p w14:paraId="29CB47F5" w14:textId="77777777" w:rsidR="005666A4" w:rsidRPr="000002AF" w:rsidRDefault="005666A4">
    <w:pPr>
      <w:pStyle w:val="Kopfzeile"/>
      <w:rPr>
        <w:rFonts w:ascii="Helvetica LT Com" w:hAnsi="Helvetica LT Com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806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B11B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592EC3"/>
    <w:multiLevelType w:val="hybridMultilevel"/>
    <w:tmpl w:val="3AEA913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039E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4B626E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765A88"/>
    <w:multiLevelType w:val="singleLevel"/>
    <w:tmpl w:val="87044B9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5F274EA"/>
    <w:multiLevelType w:val="singleLevel"/>
    <w:tmpl w:val="78D290FC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4708A9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A34C5A"/>
    <w:multiLevelType w:val="hybridMultilevel"/>
    <w:tmpl w:val="B51A2C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032B0"/>
    <w:multiLevelType w:val="hybridMultilevel"/>
    <w:tmpl w:val="6BA04E3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34A87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24548A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09062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564123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BF1F4E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52F77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D7969FE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0"/>
  </w:num>
  <w:num w:numId="5">
    <w:abstractNumId w:val="14"/>
  </w:num>
  <w:num w:numId="6">
    <w:abstractNumId w:val="7"/>
  </w:num>
  <w:num w:numId="7">
    <w:abstractNumId w:val="5"/>
  </w:num>
  <w:num w:numId="8">
    <w:abstractNumId w:val="11"/>
  </w:num>
  <w:num w:numId="9">
    <w:abstractNumId w:val="16"/>
  </w:num>
  <w:num w:numId="10">
    <w:abstractNumId w:val="6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83"/>
    <w:rsid w:val="000002AF"/>
    <w:rsid w:val="00030B9C"/>
    <w:rsid w:val="00040FF7"/>
    <w:rsid w:val="00094333"/>
    <w:rsid w:val="000A32C1"/>
    <w:rsid w:val="00162BE8"/>
    <w:rsid w:val="001657DE"/>
    <w:rsid w:val="001E1866"/>
    <w:rsid w:val="00214965"/>
    <w:rsid w:val="00230661"/>
    <w:rsid w:val="002543F8"/>
    <w:rsid w:val="0027591B"/>
    <w:rsid w:val="002D1A12"/>
    <w:rsid w:val="002F4064"/>
    <w:rsid w:val="00342A2E"/>
    <w:rsid w:val="003768FF"/>
    <w:rsid w:val="003951E1"/>
    <w:rsid w:val="003A15EF"/>
    <w:rsid w:val="003D49E5"/>
    <w:rsid w:val="003F3A3E"/>
    <w:rsid w:val="00431DD2"/>
    <w:rsid w:val="004A52E8"/>
    <w:rsid w:val="004D0C1C"/>
    <w:rsid w:val="005666A4"/>
    <w:rsid w:val="00574D72"/>
    <w:rsid w:val="00574FE0"/>
    <w:rsid w:val="005B3ABB"/>
    <w:rsid w:val="005B7FDB"/>
    <w:rsid w:val="005C0880"/>
    <w:rsid w:val="006046F9"/>
    <w:rsid w:val="00607E62"/>
    <w:rsid w:val="00666E9C"/>
    <w:rsid w:val="006A4903"/>
    <w:rsid w:val="006F431C"/>
    <w:rsid w:val="006F52EC"/>
    <w:rsid w:val="007671B4"/>
    <w:rsid w:val="008B6FA5"/>
    <w:rsid w:val="008F749F"/>
    <w:rsid w:val="00906C4C"/>
    <w:rsid w:val="00915AFC"/>
    <w:rsid w:val="00923B20"/>
    <w:rsid w:val="00960117"/>
    <w:rsid w:val="00976863"/>
    <w:rsid w:val="00AD12AA"/>
    <w:rsid w:val="00AE023B"/>
    <w:rsid w:val="00B37D2D"/>
    <w:rsid w:val="00B553B1"/>
    <w:rsid w:val="00BB0FCB"/>
    <w:rsid w:val="00C00783"/>
    <w:rsid w:val="00CD55FF"/>
    <w:rsid w:val="00CD5DBE"/>
    <w:rsid w:val="00D00678"/>
    <w:rsid w:val="00D8177A"/>
    <w:rsid w:val="00E14F28"/>
    <w:rsid w:val="00E16FFD"/>
    <w:rsid w:val="00E26422"/>
    <w:rsid w:val="00F03AE7"/>
    <w:rsid w:val="00F209A8"/>
    <w:rsid w:val="00F33AD0"/>
    <w:rsid w:val="00F439E2"/>
    <w:rsid w:val="00F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318B407E"/>
  <w15:docId w15:val="{C886F2FE-1213-4699-BE2A-572518EE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0"/>
    </w:rPr>
  </w:style>
  <w:style w:type="paragraph" w:styleId="Sprechblasentext">
    <w:name w:val="Balloon Text"/>
    <w:basedOn w:val="Standard"/>
    <w:semiHidden/>
    <w:rsid w:val="007671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74D72"/>
    <w:rPr>
      <w:color w:val="0000FF"/>
      <w:u w:val="single"/>
    </w:rPr>
  </w:style>
  <w:style w:type="character" w:styleId="Fett">
    <w:name w:val="Strong"/>
    <w:basedOn w:val="Absatz-Standardschriftart"/>
    <w:qFormat/>
    <w:rsid w:val="00AD12AA"/>
    <w:rPr>
      <w:b/>
      <w:bCs/>
    </w:rPr>
  </w:style>
  <w:style w:type="paragraph" w:styleId="Listenabsatz">
    <w:name w:val="List Paragraph"/>
    <w:basedOn w:val="Standard"/>
    <w:uiPriority w:val="34"/>
    <w:qFormat/>
    <w:rsid w:val="004D0C1C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F209A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023B"/>
    <w:rPr>
      <w:color w:val="605E5C"/>
      <w:shd w:val="clear" w:color="auto" w:fill="E1DFDD"/>
    </w:rPr>
  </w:style>
  <w:style w:type="paragraph" w:customStyle="1" w:styleId="Formatvorlage1">
    <w:name w:val="Formatvorlage1"/>
    <w:basedOn w:val="Standard"/>
    <w:qFormat/>
    <w:rsid w:val="00666E9C"/>
    <w:rPr>
      <w:rFonts w:cs="Arial"/>
      <w:color w:val="0000FF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va.ch/app/praevention/fitnesstest/ui/index.html?adapterId=xy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tivdispens.ch/d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vtg.admin.ch/de/aktuell/kampagnen/ready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chseldatentr&#228;ger\bzemme%20Logos\arbeitsblatt_bzemm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arbeitsblatt_bzemme - Kopie</Template>
  <TotalTime>0</TotalTime>
  <Pages>1</Pages>
  <Words>136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/ Zweck:</vt:lpstr>
    </vt:vector>
  </TitlesOfParts>
  <Company>MST Meilen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/ Zweck:</dc:title>
  <dc:subject/>
  <dc:creator>Simon Steiner</dc:creator>
  <cp:keywords/>
  <dc:description/>
  <cp:lastModifiedBy>Simon Steiner</cp:lastModifiedBy>
  <cp:revision>2</cp:revision>
  <cp:lastPrinted>2020-03-24T08:45:00Z</cp:lastPrinted>
  <dcterms:created xsi:type="dcterms:W3CDTF">2020-03-24T07:33:00Z</dcterms:created>
  <dcterms:modified xsi:type="dcterms:W3CDTF">2020-03-24T10:47:00Z</dcterms:modified>
</cp:coreProperties>
</file>